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A" w:rsidRDefault="00D6727A" w:rsidP="005A1B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                                                                                                   УТВЕРЖДАЮ</w:t>
      </w:r>
    </w:p>
    <w:p w:rsidR="00D6727A" w:rsidRDefault="00D6727A" w:rsidP="005A1BD5">
      <w:pPr>
        <w:spacing w:after="0"/>
        <w:rPr>
          <w:rFonts w:ascii="Times New Roman" w:hAnsi="Times New Roman"/>
          <w:sz w:val="24"/>
          <w:szCs w:val="24"/>
        </w:rPr>
      </w:pPr>
      <w:r w:rsidRPr="005A1BD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D5">
        <w:rPr>
          <w:rFonts w:ascii="Times New Roman" w:hAnsi="Times New Roman"/>
          <w:sz w:val="24"/>
          <w:szCs w:val="24"/>
        </w:rPr>
        <w:t>заседании</w:t>
      </w:r>
      <w:r>
        <w:rPr>
          <w:rFonts w:ascii="Times New Roman" w:hAnsi="Times New Roman"/>
          <w:sz w:val="24"/>
          <w:szCs w:val="24"/>
        </w:rPr>
        <w:t xml:space="preserve"> педагогического совета                                                   Заведующая МДОУ детский сад</w:t>
      </w:r>
    </w:p>
    <w:p w:rsidR="00D6727A" w:rsidRDefault="00D6727A" w:rsidP="005A1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детский сад «Золотой ключик»                                               «Золотой ключик»  </w:t>
      </w:r>
    </w:p>
    <w:p w:rsidR="00D6727A" w:rsidRDefault="00D6727A" w:rsidP="005A1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№1                                                                                               ____________О.В.Варламова</w:t>
      </w:r>
    </w:p>
    <w:p w:rsidR="00D6727A" w:rsidRDefault="00D6727A" w:rsidP="005A1B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«31» августа 2022 года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«01» сентября 2022 года</w:t>
      </w:r>
    </w:p>
    <w:p w:rsidR="00D6727A" w:rsidRDefault="00D6727A" w:rsidP="00E72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6727A" w:rsidRDefault="00D6727A"/>
    <w:p w:rsidR="00D6727A" w:rsidRDefault="00D6727A" w:rsidP="00E72F9A">
      <w:pPr>
        <w:spacing w:after="0"/>
        <w:rPr>
          <w:rFonts w:ascii="Times New Roman" w:hAnsi="Times New Roman"/>
          <w:sz w:val="24"/>
          <w:szCs w:val="24"/>
        </w:rPr>
      </w:pPr>
    </w:p>
    <w:p w:rsidR="00D6727A" w:rsidRDefault="00D6727A"/>
    <w:p w:rsidR="00D6727A" w:rsidRDefault="00D6727A"/>
    <w:p w:rsidR="00D6727A" w:rsidRDefault="00D6727A"/>
    <w:p w:rsidR="00D6727A" w:rsidRDefault="00D6727A"/>
    <w:p w:rsidR="00D6727A" w:rsidRDefault="00D6727A"/>
    <w:p w:rsidR="00D6727A" w:rsidRDefault="00D6727A"/>
    <w:p w:rsidR="00D6727A" w:rsidRPr="004B7B82" w:rsidRDefault="00D6727A" w:rsidP="005A1BD5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3A5C4C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КАЛЕНДАРНЫЙ УЧЕБНЫЙ ГРАФИК</w:t>
      </w:r>
    </w:p>
    <w:p w:rsidR="00D6727A" w:rsidRPr="004B7B82" w:rsidRDefault="00D6727A" w:rsidP="005A1BD5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3A5C4C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 xml:space="preserve">МУНИЦИПАЛЬНОГО ДОШКОЛЬНОГО ОБРАЗОВАТЕЛЬНОГО </w:t>
      </w:r>
    </w:p>
    <w:p w:rsidR="00D6727A" w:rsidRPr="004B7B82" w:rsidRDefault="00D6727A" w:rsidP="005A1BD5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4B7B82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УЧРЕЖДЕНИЯ ДЕТСКИЙ САД  «Золотой ключик</w:t>
      </w:r>
      <w:r w:rsidRPr="003A5C4C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р.П.Колышлей</w:t>
      </w:r>
    </w:p>
    <w:p w:rsidR="00D6727A" w:rsidRPr="003A5C4C" w:rsidRDefault="00D6727A" w:rsidP="005A1BD5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НА 2022– 2023</w:t>
      </w:r>
      <w:r w:rsidRPr="003A5C4C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 xml:space="preserve"> УЧЕБНЫЙ ГОД</w:t>
      </w: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0F35DE"/>
    <w:p w:rsidR="00D6727A" w:rsidRDefault="00D6727A" w:rsidP="003A5C4C">
      <w:pPr>
        <w:jc w:val="center"/>
      </w:pPr>
      <w:r>
        <w:t>р.п.Колышлей</w:t>
      </w:r>
    </w:p>
    <w:p w:rsidR="00D6727A" w:rsidRDefault="00D6727A" w:rsidP="003A5C4C">
      <w:pPr>
        <w:jc w:val="center"/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p w:rsidR="00D6727A" w:rsidRPr="003A5C4C" w:rsidRDefault="00D6727A" w:rsidP="001E583B">
      <w:pPr>
        <w:shd w:val="clear" w:color="auto" w:fill="F6F6F6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3A5C4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ОЯСНИТЕЛЬНАЯ ЗАПИСКА</w:t>
      </w:r>
    </w:p>
    <w:p w:rsidR="00D6727A" w:rsidRPr="003A5C4C" w:rsidRDefault="00D6727A" w:rsidP="001E583B">
      <w:pPr>
        <w:shd w:val="clear" w:color="auto" w:fill="F6F6F6"/>
        <w:spacing w:after="0" w:line="270" w:lineRule="atLeast"/>
        <w:ind w:firstLine="708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727A" w:rsidRDefault="00D6727A" w:rsidP="001E583B">
      <w:pPr>
        <w:shd w:val="clear" w:color="auto" w:fill="F6F6F6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процесса в 2022 – 2023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году в Муниципальном 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дошкольном образовательном учреждении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«Золотой ключик»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р.п.Колышлей.</w:t>
      </w:r>
    </w:p>
    <w:p w:rsidR="00D6727A" w:rsidRPr="003A5C4C" w:rsidRDefault="00D6727A" w:rsidP="001E583B">
      <w:pPr>
        <w:shd w:val="clear" w:color="auto" w:fill="F6F6F6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D6727A" w:rsidRPr="001E583B" w:rsidRDefault="00D6727A" w:rsidP="001E583B">
      <w:pPr>
        <w:shd w:val="clear" w:color="auto" w:fill="F6F6F6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A5C4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</w:t>
      </w:r>
      <w:r w:rsidRPr="001E583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фик разработан в соответствии с</w:t>
      </w:r>
      <w:r w:rsidRPr="003A5C4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6727A" w:rsidRPr="003A5C4C" w:rsidRDefault="00D6727A" w:rsidP="001E583B">
      <w:pPr>
        <w:shd w:val="clear" w:color="auto" w:fill="F6F6F6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D6727A" w:rsidRDefault="00D6727A" w:rsidP="001E583B">
      <w:pPr>
        <w:shd w:val="clear" w:color="auto" w:fill="F6F6F6"/>
        <w:spacing w:after="0" w:line="240" w:lineRule="auto"/>
        <w:ind w:left="426" w:hanging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 w:rsidRPr="003A5C4C"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Symbol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«Об образовании Рос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сийской Федерации» от 21.12.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2012 года №273 – ФЗ;</w:t>
      </w:r>
    </w:p>
    <w:p w:rsidR="00D6727A" w:rsidRPr="003F1868" w:rsidRDefault="00D6727A" w:rsidP="001E583B">
      <w:pPr>
        <w:pStyle w:val="ListParagraph"/>
        <w:numPr>
          <w:ilvl w:val="0"/>
          <w:numId w:val="6"/>
        </w:numPr>
        <w:spacing w:after="0" w:line="312" w:lineRule="atLeast"/>
        <w:jc w:val="both"/>
        <w:textAlignment w:val="baseline"/>
      </w:pPr>
      <w:r w:rsidRPr="003F1868"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D6727A" w:rsidRPr="0071088F" w:rsidRDefault="00D6727A" w:rsidP="001E583B">
      <w:pPr>
        <w:pStyle w:val="ListParagraph"/>
        <w:numPr>
          <w:ilvl w:val="0"/>
          <w:numId w:val="6"/>
        </w:numPr>
        <w:jc w:val="both"/>
      </w:pPr>
      <w:r w:rsidRPr="0071088F">
        <w:t xml:space="preserve">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D6727A" w:rsidRPr="0071088F" w:rsidRDefault="00D6727A" w:rsidP="001E583B">
      <w:pPr>
        <w:pStyle w:val="ListParagraph"/>
        <w:numPr>
          <w:ilvl w:val="0"/>
          <w:numId w:val="6"/>
        </w:numPr>
        <w:jc w:val="both"/>
      </w:pPr>
      <w:r w:rsidRPr="0071088F"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D6727A" w:rsidRPr="003F1868" w:rsidRDefault="00D6727A" w:rsidP="001E583B">
      <w:pPr>
        <w:pStyle w:val="ListParagraph"/>
        <w:numPr>
          <w:ilvl w:val="0"/>
          <w:numId w:val="6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СанПиН 2.4.1.3049 - 20</w:t>
      </w:r>
      <w:r w:rsidRPr="004B7B82">
        <w:rPr>
          <w:color w:val="000000"/>
          <w:bdr w:val="none" w:sz="0" w:space="0" w:color="auto" w:frame="1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    </w:t>
      </w:r>
    </w:p>
    <w:p w:rsidR="00D6727A" w:rsidRPr="004B7B82" w:rsidRDefault="00D6727A" w:rsidP="001E583B">
      <w:pPr>
        <w:pStyle w:val="ListParagraph"/>
        <w:numPr>
          <w:ilvl w:val="0"/>
          <w:numId w:val="6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Уставом М</w:t>
      </w:r>
      <w:r w:rsidRPr="004B7B82">
        <w:rPr>
          <w:color w:val="000000"/>
          <w:bdr w:val="none" w:sz="0" w:space="0" w:color="auto" w:frame="1"/>
        </w:rPr>
        <w:t xml:space="preserve">ДОУ </w:t>
      </w:r>
      <w:r>
        <w:rPr>
          <w:color w:val="000000"/>
          <w:bdr w:val="none" w:sz="0" w:space="0" w:color="auto" w:frame="1"/>
        </w:rPr>
        <w:t>детский сад «Золотой ключик»;</w:t>
      </w:r>
    </w:p>
    <w:p w:rsidR="00D6727A" w:rsidRPr="003A5C4C" w:rsidRDefault="00D6727A" w:rsidP="001E583B">
      <w:pPr>
        <w:pStyle w:val="ListParagraph"/>
        <w:numPr>
          <w:ilvl w:val="0"/>
          <w:numId w:val="6"/>
        </w:numPr>
        <w:spacing w:after="0" w:line="312" w:lineRule="atLeast"/>
        <w:jc w:val="both"/>
        <w:textAlignment w:val="baseline"/>
        <w:rPr>
          <w:color w:val="373737"/>
        </w:rPr>
      </w:pPr>
      <w:r w:rsidRPr="003F1868">
        <w:t>О</w:t>
      </w:r>
      <w:r>
        <w:t>сновной о</w:t>
      </w:r>
      <w:r w:rsidRPr="003F1868">
        <w:t>бразовательной программой</w:t>
      </w:r>
      <w:r>
        <w:t xml:space="preserve"> дошкольного образования</w:t>
      </w:r>
      <w:r w:rsidRPr="003F1868">
        <w:t xml:space="preserve"> </w:t>
      </w:r>
      <w:r>
        <w:t>Муниципального дошкольного образовательного учреждения детский сад «Золотой ключик» р.п.Колышлей .</w:t>
      </w:r>
    </w:p>
    <w:p w:rsidR="00D6727A" w:rsidRDefault="00D6727A" w:rsidP="001E583B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D6727A" w:rsidRDefault="00D6727A" w:rsidP="001E583B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27A" w:rsidRPr="001E583B" w:rsidRDefault="00D6727A" w:rsidP="001E583B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</w:t>
      </w:r>
      <w:r w:rsidRPr="003A5C4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календарного учебного графика включает в себя следующие сведения: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режим работы ДОУ;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продолжительность учебного года;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количество недель в учебном году;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сроки проведения каникул, их начало и окончание;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массовые мероприятия, </w:t>
      </w:r>
      <w:r w:rsidRPr="004F4047">
        <w:rPr>
          <w:color w:val="000000"/>
        </w:rPr>
        <w:t> </w:t>
      </w:r>
      <w:r w:rsidRPr="004F4047">
        <w:rPr>
          <w:color w:val="000000"/>
          <w:bdr w:val="none" w:sz="0" w:space="0" w:color="auto" w:frame="1"/>
        </w:rPr>
        <w:t>отражающие направления работы ДОУ;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 перечень проводимых праздников для воспитанников;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</w:t>
      </w:r>
      <w:r w:rsidRPr="004F4047">
        <w:rPr>
          <w:color w:val="000000"/>
          <w:bdr w:val="none" w:sz="0" w:space="0" w:color="auto" w:frame="1"/>
        </w:rPr>
        <w:t>роки проведения мониторинга достижения детьми планируемых результатов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освоения основной </w:t>
      </w:r>
      <w:r w:rsidRPr="004F4047">
        <w:rPr>
          <w:color w:val="000000"/>
          <w:bdr w:val="none" w:sz="0" w:space="0" w:color="auto" w:frame="1"/>
        </w:rPr>
        <w:t>образовательной программы дошкольного образования;</w:t>
      </w:r>
    </w:p>
    <w:p w:rsidR="00D6727A" w:rsidRPr="004F4047" w:rsidRDefault="00D6727A" w:rsidP="001E583B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</w:rPr>
      </w:pPr>
      <w:r w:rsidRPr="004F4047">
        <w:rPr>
          <w:color w:val="000000"/>
          <w:bdr w:val="none" w:sz="0" w:space="0" w:color="auto" w:frame="1"/>
        </w:rPr>
        <w:t> праздничные дни;</w:t>
      </w:r>
    </w:p>
    <w:p w:rsidR="00D6727A" w:rsidRPr="008B54B3" w:rsidRDefault="00D6727A" w:rsidP="008B54B3">
      <w:pPr>
        <w:pStyle w:val="ListParagraph"/>
        <w:numPr>
          <w:ilvl w:val="0"/>
          <w:numId w:val="7"/>
        </w:numPr>
        <w:shd w:val="clear" w:color="auto" w:fill="F6F6F6"/>
        <w:spacing w:after="0"/>
        <w:jc w:val="both"/>
        <w:textAlignment w:val="baseline"/>
        <w:rPr>
          <w:color w:val="000000"/>
          <w:bdr w:val="none" w:sz="0" w:space="0" w:color="auto" w:frame="1"/>
        </w:rPr>
      </w:pPr>
      <w:r w:rsidRPr="004F4047">
        <w:rPr>
          <w:bdr w:val="none" w:sz="0" w:space="0" w:color="auto" w:frame="1"/>
        </w:rPr>
        <w:t> работа </w:t>
      </w:r>
      <w:r w:rsidRPr="004F4047">
        <w:t> </w:t>
      </w:r>
      <w:r w:rsidRPr="004F4047">
        <w:rPr>
          <w:bdr w:val="none" w:sz="0" w:space="0" w:color="auto" w:frame="1"/>
        </w:rPr>
        <w:t>ДОУ в летний период.</w:t>
      </w:r>
    </w:p>
    <w:p w:rsidR="00D6727A" w:rsidRPr="001E583B" w:rsidRDefault="00D6727A" w:rsidP="001E5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83B">
        <w:rPr>
          <w:rFonts w:ascii="Times New Roman" w:hAnsi="Times New Roman"/>
          <w:b/>
          <w:sz w:val="24"/>
          <w:szCs w:val="24"/>
        </w:rPr>
        <w:t> Основными задачами годового календарного графика являются:</w:t>
      </w:r>
    </w:p>
    <w:p w:rsidR="00D6727A" w:rsidRDefault="00D6727A" w:rsidP="001E583B">
      <w:pPr>
        <w:pStyle w:val="ListParagraph"/>
        <w:numPr>
          <w:ilvl w:val="0"/>
          <w:numId w:val="8"/>
        </w:numPr>
        <w:spacing w:after="0"/>
        <w:jc w:val="both"/>
      </w:pPr>
      <w:r w:rsidRPr="001E583B">
        <w:t>Регулирование объема образовательной нагрузки.</w:t>
      </w:r>
    </w:p>
    <w:p w:rsidR="00D6727A" w:rsidRDefault="00D6727A" w:rsidP="0039745A">
      <w:pPr>
        <w:pStyle w:val="ListParagraph"/>
        <w:numPr>
          <w:ilvl w:val="0"/>
          <w:numId w:val="8"/>
        </w:numPr>
        <w:spacing w:after="0"/>
        <w:jc w:val="both"/>
      </w:pPr>
      <w:r w:rsidRPr="001E583B">
        <w:t>Реализация ФГОС к содержанию и организации образовательного процесса ДОУ.</w:t>
      </w:r>
    </w:p>
    <w:p w:rsidR="00D6727A" w:rsidRPr="001E583B" w:rsidRDefault="00D6727A" w:rsidP="001E583B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583B">
        <w:rPr>
          <w:rFonts w:ascii="Times New Roman" w:hAnsi="Times New Roman"/>
          <w:sz w:val="24"/>
          <w:szCs w:val="24"/>
        </w:rPr>
        <w:t>Годовой календарный учебный график разрабатыв</w:t>
      </w:r>
      <w:r>
        <w:rPr>
          <w:rFonts w:ascii="Times New Roman" w:hAnsi="Times New Roman"/>
          <w:sz w:val="24"/>
          <w:szCs w:val="24"/>
        </w:rPr>
        <w:t>ается ежегодно, принимается на п</w:t>
      </w:r>
      <w:r w:rsidRPr="001E583B">
        <w:rPr>
          <w:rFonts w:ascii="Times New Roman" w:hAnsi="Times New Roman"/>
          <w:sz w:val="24"/>
          <w:szCs w:val="24"/>
        </w:rPr>
        <w:t>едагогическом совете, утверждается приказом заведующего до начала учебного года.</w:t>
      </w:r>
    </w:p>
    <w:p w:rsidR="00D6727A" w:rsidRPr="001E583B" w:rsidRDefault="00D6727A" w:rsidP="001E583B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583B">
        <w:rPr>
          <w:rFonts w:ascii="Times New Roman" w:hAnsi="Times New Roman"/>
          <w:sz w:val="24"/>
          <w:szCs w:val="24"/>
        </w:rPr>
        <w:t>Все изменения, вносимые ДОУ в годовой календарный учебный график, утверждаются прика</w:t>
      </w:r>
      <w:r>
        <w:rPr>
          <w:rFonts w:ascii="Times New Roman" w:hAnsi="Times New Roman"/>
          <w:sz w:val="24"/>
          <w:szCs w:val="24"/>
        </w:rPr>
        <w:t>зом заведующего образовательным учреждением</w:t>
      </w:r>
      <w:r w:rsidRPr="001E583B">
        <w:rPr>
          <w:rFonts w:ascii="Times New Roman" w:hAnsi="Times New Roman"/>
          <w:sz w:val="24"/>
          <w:szCs w:val="24"/>
        </w:rPr>
        <w:t xml:space="preserve"> и доводятся до всех участников образовательного процесса.</w:t>
      </w:r>
    </w:p>
    <w:p w:rsidR="00D6727A" w:rsidRPr="005B3E41" w:rsidRDefault="00D6727A" w:rsidP="005B3E41">
      <w:pPr>
        <w:pStyle w:val="ListParagraph1"/>
        <w:ind w:left="0" w:firstLine="360"/>
        <w:jc w:val="both"/>
      </w:pPr>
      <w:r w:rsidRPr="001E583B">
        <w:t>Согласно статье 112 Трудового Кодекса Российской Федерации,   в годовом календарном учебном графике учтены нерабочи</w:t>
      </w:r>
      <w:r>
        <w:t>е (выходные и праздничные) дни.</w:t>
      </w:r>
    </w:p>
    <w:p w:rsidR="00D6727A" w:rsidRDefault="00D6727A" w:rsidP="003A5C4C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6727A" w:rsidRDefault="00D6727A" w:rsidP="003A5C4C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D6727A" w:rsidRPr="003A5C4C" w:rsidRDefault="00D6727A" w:rsidP="003A5C4C">
      <w:pPr>
        <w:shd w:val="clear" w:color="auto" w:fill="F6F6F6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A5C4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РГАНИЗАЦИЯ ОБРАЗОВАТЕЛЬНОГО ПРОЦЕССА</w:t>
      </w:r>
    </w:p>
    <w:p w:rsidR="00D6727A" w:rsidRPr="003A5C4C" w:rsidRDefault="00D6727A" w:rsidP="003A5C4C">
      <w:pPr>
        <w:shd w:val="clear" w:color="auto" w:fill="F6F6F6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3A5C4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992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60"/>
        <w:gridCol w:w="134"/>
        <w:gridCol w:w="193"/>
        <w:gridCol w:w="173"/>
        <w:gridCol w:w="1244"/>
        <w:gridCol w:w="56"/>
        <w:gridCol w:w="228"/>
        <w:gridCol w:w="492"/>
        <w:gridCol w:w="117"/>
        <w:gridCol w:w="220"/>
        <w:gridCol w:w="163"/>
        <w:gridCol w:w="283"/>
        <w:gridCol w:w="117"/>
        <w:gridCol w:w="97"/>
        <w:gridCol w:w="83"/>
        <w:gridCol w:w="353"/>
        <w:gridCol w:w="7"/>
        <w:gridCol w:w="336"/>
        <w:gridCol w:w="204"/>
        <w:gridCol w:w="72"/>
        <w:gridCol w:w="149"/>
        <w:gridCol w:w="139"/>
        <w:gridCol w:w="360"/>
        <w:gridCol w:w="180"/>
        <w:gridCol w:w="455"/>
        <w:gridCol w:w="142"/>
        <w:gridCol w:w="333"/>
        <w:gridCol w:w="10"/>
        <w:gridCol w:w="320"/>
        <w:gridCol w:w="180"/>
        <w:gridCol w:w="387"/>
        <w:gridCol w:w="60"/>
        <w:gridCol w:w="15"/>
        <w:gridCol w:w="1530"/>
      </w:tblGrid>
      <w:tr w:rsidR="00D6727A" w:rsidRPr="007963AC" w:rsidTr="007963AC">
        <w:tc>
          <w:tcPr>
            <w:tcW w:w="10992" w:type="dxa"/>
            <w:gridSpan w:val="34"/>
            <w:tcBorders>
              <w:top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Режим работы учреждения</w:t>
            </w:r>
          </w:p>
        </w:tc>
      </w:tr>
      <w:tr w:rsidR="00D6727A" w:rsidRPr="007963AC" w:rsidTr="007963AC">
        <w:tc>
          <w:tcPr>
            <w:tcW w:w="5017" w:type="dxa"/>
            <w:gridSpan w:val="10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975" w:type="dxa"/>
            <w:gridSpan w:val="2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5 дней (с понедельника по пятницу)</w:t>
            </w:r>
          </w:p>
        </w:tc>
      </w:tr>
      <w:tr w:rsidR="00D6727A" w:rsidRPr="007963AC" w:rsidTr="007963AC">
        <w:tc>
          <w:tcPr>
            <w:tcW w:w="5017" w:type="dxa"/>
            <w:gridSpan w:val="10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Время работы возрастных групп</w:t>
            </w:r>
          </w:p>
        </w:tc>
        <w:tc>
          <w:tcPr>
            <w:tcW w:w="5975" w:type="dxa"/>
            <w:gridSpan w:val="2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10,5  часов в день (с 7ч. </w:t>
            </w:r>
            <w:r w:rsidRPr="007963A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м. до 18ч.</w:t>
            </w:r>
            <w:r w:rsidRPr="007963A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м.)</w:t>
            </w:r>
          </w:p>
        </w:tc>
      </w:tr>
      <w:tr w:rsidR="00D6727A" w:rsidRPr="007963AC" w:rsidTr="007963AC">
        <w:tc>
          <w:tcPr>
            <w:tcW w:w="5017" w:type="dxa"/>
            <w:gridSpan w:val="10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Нерабочие дни</w:t>
            </w:r>
          </w:p>
        </w:tc>
        <w:tc>
          <w:tcPr>
            <w:tcW w:w="5975" w:type="dxa"/>
            <w:gridSpan w:val="2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суббота, воскресенье и праздничные дни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Продолжительность учебного года</w:t>
            </w:r>
          </w:p>
        </w:tc>
      </w:tr>
      <w:tr w:rsidR="00D6727A" w:rsidRPr="007963AC" w:rsidTr="007963AC">
        <w:tc>
          <w:tcPr>
            <w:tcW w:w="2294" w:type="dxa"/>
            <w:gridSpan w:val="2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4438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01.09.2022 г. по 31.05.2023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0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недель </w:t>
            </w:r>
          </w:p>
        </w:tc>
      </w:tr>
      <w:tr w:rsidR="00D6727A" w:rsidRPr="007963AC" w:rsidTr="007963AC">
        <w:tc>
          <w:tcPr>
            <w:tcW w:w="2294" w:type="dxa"/>
            <w:gridSpan w:val="2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4438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01.09.2022 г. по 31.12.2022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0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недель </w:t>
            </w:r>
          </w:p>
        </w:tc>
      </w:tr>
      <w:tr w:rsidR="00D6727A" w:rsidRPr="007963AC" w:rsidTr="007963AC">
        <w:tc>
          <w:tcPr>
            <w:tcW w:w="2294" w:type="dxa"/>
            <w:gridSpan w:val="2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4438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09.01.2023 г. по 31.05.2023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0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недель 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Мероприятия, проводимые в рамках образовательного процесса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Праздники для воспитанников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1.09.2022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19.10.2022 г. -  23.10.2022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Праздник, посвящённый Дню Матери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23.11.2022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23.12.2022 г. -  27.12.2022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Развлечения «Прощай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зеленая красавица!» (младший дошкольный возраст)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09.01.2023 г. – 10.01.2023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«Праздник пап»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20.02.2023 г. -  21.02.2023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 «Мамочка любимая – самая красивая!»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4.03.2023 г. -  06.03.2023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с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меха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01.04.2023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08.05.2023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«До свидания, детский сад». Выпускной бал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31.05.2023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6727A" w:rsidRPr="007963AC" w:rsidTr="007963AC">
        <w:tc>
          <w:tcPr>
            <w:tcW w:w="6113" w:type="dxa"/>
            <w:gridSpan w:val="1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Развлечение «Лето, лето, ты какого цвета?»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01.06.2023 г.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 Каникулярное время, праздничные (нерабочие) дни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4.1. Каникулы</w:t>
            </w:r>
          </w:p>
        </w:tc>
      </w:tr>
      <w:tr w:rsidR="00D6727A" w:rsidRPr="007963AC" w:rsidTr="007963AC">
        <w:tc>
          <w:tcPr>
            <w:tcW w:w="2660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12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Сроки/ даты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каникулярных недель/ праздничных дней</w:t>
            </w:r>
          </w:p>
        </w:tc>
      </w:tr>
      <w:tr w:rsidR="00D6727A" w:rsidRPr="007963AC" w:rsidTr="007963AC">
        <w:tc>
          <w:tcPr>
            <w:tcW w:w="2660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3453" w:type="dxa"/>
            <w:gridSpan w:val="12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01.06.2023 г. по 31.08.2023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79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13 недель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4.2. Праздничные и выходные дни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04.11.2022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Новогодние, рождественские  каникулы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31.12.2022 г. - 09.01.2023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23.02.2023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-25.02.2023 г.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дня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08.03.2023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1 день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Праздник Весны и Труда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01.05.2023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3.05.2023 г.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дня</w:t>
            </w:r>
          </w:p>
        </w:tc>
      </w:tr>
      <w:tr w:rsidR="00D6727A" w:rsidRPr="007963AC" w:rsidTr="007963AC">
        <w:tc>
          <w:tcPr>
            <w:tcW w:w="4797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693" w:type="dxa"/>
            <w:gridSpan w:val="1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09.05.2023 г.- 10.05.2023 </w:t>
            </w: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2502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дня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4C42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D6727A" w:rsidRPr="007963AC" w:rsidTr="007963AC">
        <w:tc>
          <w:tcPr>
            <w:tcW w:w="5677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15" w:type="dxa"/>
            <w:gridSpan w:val="20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Сроки/даты</w:t>
            </w:r>
          </w:p>
        </w:tc>
      </w:tr>
      <w:tr w:rsidR="00D6727A" w:rsidRPr="007963AC" w:rsidTr="007963AC">
        <w:tc>
          <w:tcPr>
            <w:tcW w:w="5677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5315" w:type="dxa"/>
            <w:gridSpan w:val="20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 с июня - август</w:t>
            </w:r>
          </w:p>
        </w:tc>
      </w:tr>
      <w:tr w:rsidR="00D6727A" w:rsidRPr="007963AC" w:rsidTr="007963AC">
        <w:tc>
          <w:tcPr>
            <w:tcW w:w="5677" w:type="dxa"/>
            <w:gridSpan w:val="14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Экскурсии, целевые прогулки</w:t>
            </w:r>
          </w:p>
        </w:tc>
        <w:tc>
          <w:tcPr>
            <w:tcW w:w="5315" w:type="dxa"/>
            <w:gridSpan w:val="20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по плану педагогов, плану работы в летний период</w:t>
            </w:r>
          </w:p>
        </w:tc>
      </w:tr>
      <w:tr w:rsidR="00D6727A" w:rsidRPr="007963AC" w:rsidTr="007963AC"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 Организация образовательного процесса</w:t>
            </w: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  <w:vMerge w:val="restart"/>
          </w:tcPr>
          <w:p w:rsidR="00D6727A" w:rsidRPr="007963AC" w:rsidRDefault="00D6727A" w:rsidP="007963AC">
            <w:pPr>
              <w:pStyle w:val="NormalWeb"/>
              <w:jc w:val="center"/>
              <w:rPr>
                <w:sz w:val="20"/>
                <w:szCs w:val="20"/>
              </w:rPr>
            </w:pPr>
            <w:r w:rsidRPr="007963AC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8505" w:type="dxa"/>
            <w:gridSpan w:val="31"/>
          </w:tcPr>
          <w:p w:rsidR="00D6727A" w:rsidRPr="007963AC" w:rsidRDefault="00D6727A" w:rsidP="007963AC">
            <w:pPr>
              <w:pStyle w:val="NormalWeb"/>
              <w:jc w:val="center"/>
              <w:rPr>
                <w:sz w:val="20"/>
                <w:szCs w:val="20"/>
              </w:rPr>
            </w:pPr>
            <w:r w:rsidRPr="007963AC">
              <w:rPr>
                <w:sz w:val="20"/>
                <w:szCs w:val="20"/>
              </w:rPr>
              <w:t>Возрастные группы</w:t>
            </w: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  <w:vMerge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6727A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Подгруппа детей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2 лет</w:t>
            </w:r>
          </w:p>
        </w:tc>
        <w:tc>
          <w:tcPr>
            <w:tcW w:w="1276" w:type="dxa"/>
            <w:gridSpan w:val="6"/>
            <w:vMerge w:val="restart"/>
          </w:tcPr>
          <w:p w:rsidR="00D6727A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Подгруппа детей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3 лет</w:t>
            </w:r>
          </w:p>
          <w:p w:rsidR="00D6727A" w:rsidRDefault="00D6727A" w:rsidP="004B496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6727A" w:rsidRPr="007963AC" w:rsidRDefault="00D6727A" w:rsidP="004B496F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Merge w:val="restart"/>
          </w:tcPr>
          <w:p w:rsidR="00D6727A" w:rsidRDefault="00D6727A" w:rsidP="004C422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Подгруппа детей </w:t>
            </w:r>
          </w:p>
          <w:p w:rsidR="00D6727A" w:rsidRPr="007963AC" w:rsidRDefault="00D6727A" w:rsidP="004C422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4 лет</w:t>
            </w:r>
          </w:p>
          <w:p w:rsidR="00D6727A" w:rsidRPr="007963AC" w:rsidRDefault="00D6727A" w:rsidP="004C422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Merge w:val="restart"/>
            <w:tcBorders>
              <w:right w:val="single" w:sz="4" w:space="0" w:color="auto"/>
            </w:tcBorders>
          </w:tcPr>
          <w:p w:rsidR="00D6727A" w:rsidRDefault="00D6727A" w:rsidP="00A717D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Подгруппа детей </w:t>
            </w:r>
          </w:p>
          <w:p w:rsidR="00D6727A" w:rsidRPr="007963AC" w:rsidRDefault="00D6727A" w:rsidP="00A717D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 до 5 лет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27A" w:rsidRDefault="00D6727A" w:rsidP="00A717D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Подгруппа детей </w:t>
            </w:r>
          </w:p>
          <w:p w:rsidR="00D6727A" w:rsidRPr="007963AC" w:rsidRDefault="00D6727A" w:rsidP="00A717D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6 лет</w:t>
            </w:r>
          </w:p>
          <w:p w:rsidR="00D6727A" w:rsidRPr="007963AC" w:rsidRDefault="00D6727A" w:rsidP="004B496F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Подгруппа детей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(6-7 лет)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  <w:vMerge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D6727A" w:rsidRPr="004B496F" w:rsidRDefault="00D6727A" w:rsidP="004B496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D6727A" w:rsidRPr="004B496F" w:rsidRDefault="00D6727A" w:rsidP="004B496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vMerge/>
            <w:tcBorders>
              <w:right w:val="single" w:sz="4" w:space="0" w:color="auto"/>
            </w:tcBorders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7A" w:rsidRPr="004B496F" w:rsidRDefault="00D6727A" w:rsidP="004B49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</w:tcPr>
          <w:p w:rsidR="00D6727A" w:rsidRPr="00A41ECE" w:rsidRDefault="00D6727A" w:rsidP="00C46F55">
            <w:pPr>
              <w:pStyle w:val="NormalWeb"/>
            </w:pPr>
            <w:r w:rsidRPr="00A41ECE">
              <w:t xml:space="preserve">Кол-во возрастных групп </w:t>
            </w:r>
          </w:p>
        </w:tc>
        <w:tc>
          <w:tcPr>
            <w:tcW w:w="1417" w:type="dxa"/>
            <w:gridSpan w:val="2"/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276" w:type="dxa"/>
            <w:gridSpan w:val="6"/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276" w:type="dxa"/>
            <w:gridSpan w:val="7"/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1</w:t>
            </w:r>
          </w:p>
        </w:tc>
      </w:tr>
      <w:tr w:rsidR="00D6727A" w:rsidRPr="007963AC" w:rsidTr="007963AC">
        <w:tblPrEx>
          <w:tblLook w:val="0000"/>
        </w:tblPrEx>
        <w:trPr>
          <w:trHeight w:val="364"/>
        </w:trPr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D6727A" w:rsidRDefault="00D6727A" w:rsidP="00C46F55">
            <w:pPr>
              <w:pStyle w:val="NormalWeb"/>
            </w:pPr>
            <w:r>
              <w:t>Общее количество занятий в неделю/</w:t>
            </w:r>
          </w:p>
          <w:p w:rsidR="00D6727A" w:rsidRPr="00A41ECE" w:rsidRDefault="00D6727A" w:rsidP="00C46F55">
            <w:pPr>
              <w:pStyle w:val="NormalWeb"/>
            </w:pPr>
            <w:r w:rsidRPr="00A41ECE">
              <w:t>продолжительность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727A" w:rsidRPr="00432E2B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432E2B">
              <w:rPr>
                <w:sz w:val="20"/>
                <w:szCs w:val="20"/>
                <w:u w:val="single"/>
              </w:rPr>
              <w:t>10/10 мин./</w:t>
            </w:r>
          </w:p>
          <w:p w:rsidR="00D6727A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27A" w:rsidRPr="00432E2B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D6727A" w:rsidRPr="00432E2B" w:rsidRDefault="00D6727A" w:rsidP="00432E2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432E2B">
              <w:rPr>
                <w:sz w:val="20"/>
                <w:szCs w:val="20"/>
                <w:u w:val="single"/>
              </w:rPr>
              <w:t>10/10 мин./</w:t>
            </w:r>
          </w:p>
          <w:p w:rsidR="00D6727A" w:rsidRDefault="00D6727A" w:rsidP="00432E2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6727A" w:rsidRPr="00A41ECE" w:rsidRDefault="00D6727A" w:rsidP="00432E2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11 / 15 </w:t>
            </w:r>
            <w:r w:rsidRPr="00A41ECE">
              <w:t>мин.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  <w:r w:rsidRPr="00A41ECE">
              <w:t>/ 20 мин</w:t>
            </w:r>
            <w:r>
              <w:t>.</w:t>
            </w:r>
          </w:p>
        </w:tc>
        <w:tc>
          <w:tcPr>
            <w:tcW w:w="14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7A" w:rsidRPr="007963AC" w:rsidRDefault="00D6727A" w:rsidP="00432E2B">
            <w:pPr>
              <w:pStyle w:val="NormalWeb"/>
              <w:spacing w:before="0" w:beforeAutospacing="0" w:after="0" w:afterAutospacing="0"/>
              <w:jc w:val="center"/>
            </w:pPr>
            <w:r>
              <w:t>12 / 25</w:t>
            </w:r>
            <w:r w:rsidRPr="00A41ECE">
              <w:t xml:space="preserve"> мин.</w:t>
            </w:r>
          </w:p>
          <w:p w:rsidR="00D6727A" w:rsidRDefault="00D6727A" w:rsidP="00432E2B">
            <w:pPr>
              <w:pStyle w:val="NormalWeb"/>
              <w:spacing w:before="0" w:beforeAutospacing="0" w:after="0" w:afterAutospacing="0"/>
              <w:jc w:val="center"/>
            </w:pPr>
          </w:p>
          <w:p w:rsidR="00D6727A" w:rsidRPr="00A41ECE" w:rsidRDefault="00D6727A" w:rsidP="00A717D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 w:rsidRPr="00A41ECE">
              <w:t>14 / 30 мин.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6727A" w:rsidRPr="007963AC" w:rsidTr="007963AC">
        <w:tblPrEx>
          <w:tblLook w:val="0000"/>
        </w:tblPrEx>
        <w:trPr>
          <w:trHeight w:val="529"/>
        </w:trPr>
        <w:tc>
          <w:tcPr>
            <w:tcW w:w="2487" w:type="dxa"/>
            <w:gridSpan w:val="3"/>
            <w:tcBorders>
              <w:top w:val="single" w:sz="4" w:space="0" w:color="auto"/>
            </w:tcBorders>
          </w:tcPr>
          <w:p w:rsidR="00D6727A" w:rsidRPr="00A41ECE" w:rsidRDefault="00D6727A" w:rsidP="00C46F55">
            <w:pPr>
              <w:pStyle w:val="NormalWeb"/>
            </w:pPr>
            <w:r w:rsidRPr="00A41ECE">
              <w:t>Объем недельной образовательной нагрузки (занятий)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6727A" w:rsidRPr="00432E2B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u w:val="single"/>
              </w:rPr>
            </w:pPr>
            <w:r w:rsidRPr="00432E2B">
              <w:rPr>
                <w:sz w:val="18"/>
                <w:szCs w:val="18"/>
                <w:u w:val="single"/>
              </w:rPr>
              <w:t>100 мин./1ч.40 мин.</w:t>
            </w:r>
          </w:p>
          <w:p w:rsidR="00D6727A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6727A" w:rsidRPr="00432E2B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D6727A" w:rsidRPr="00432E2B" w:rsidRDefault="00D6727A" w:rsidP="00432E2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u w:val="single"/>
              </w:rPr>
            </w:pPr>
            <w:r w:rsidRPr="00432E2B">
              <w:rPr>
                <w:sz w:val="18"/>
                <w:szCs w:val="18"/>
                <w:u w:val="single"/>
              </w:rPr>
              <w:t>100 мин./1ч.40 мин.</w:t>
            </w:r>
          </w:p>
          <w:p w:rsidR="00D6727A" w:rsidRDefault="00D6727A" w:rsidP="00432E2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6727A" w:rsidRPr="00A41ECE" w:rsidRDefault="00D6727A" w:rsidP="00432E2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  <w:vAlign w:val="center"/>
          </w:tcPr>
          <w:p w:rsidR="00D6727A" w:rsidRPr="004C422C" w:rsidRDefault="00D6727A" w:rsidP="00A717D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4C422C">
              <w:rPr>
                <w:sz w:val="18"/>
                <w:szCs w:val="18"/>
              </w:rPr>
              <w:t xml:space="preserve"> мин./</w:t>
            </w:r>
          </w:p>
          <w:p w:rsidR="00D6727A" w:rsidRPr="004C422C" w:rsidRDefault="00D6727A" w:rsidP="00A717D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422C">
              <w:rPr>
                <w:sz w:val="18"/>
                <w:szCs w:val="18"/>
              </w:rPr>
              <w:t>2 часа</w:t>
            </w:r>
          </w:p>
          <w:p w:rsidR="00D6727A" w:rsidRPr="00A41ECE" w:rsidRDefault="00D6727A" w:rsidP="00A717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45</w:t>
            </w:r>
            <w:r w:rsidRPr="004C422C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7A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>220 мин./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3 часа 40 мин. 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7A" w:rsidRDefault="00D6727A" w:rsidP="00432E2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мин/</w:t>
            </w:r>
          </w:p>
          <w:p w:rsidR="00D6727A" w:rsidRPr="00432E2B" w:rsidRDefault="00D6727A" w:rsidP="00432E2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часов </w:t>
            </w:r>
          </w:p>
          <w:p w:rsidR="00D6727A" w:rsidRPr="00A41ECE" w:rsidRDefault="00D6727A" w:rsidP="00432E2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27A" w:rsidRDefault="00D6727A" w:rsidP="007963AC">
            <w:pPr>
              <w:pStyle w:val="NormalWeb"/>
              <w:spacing w:before="0" w:beforeAutospacing="0" w:after="0" w:afterAutospacing="0"/>
            </w:pPr>
            <w:r>
              <w:t>420 мин./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A41ECE">
              <w:t>7 часов</w:t>
            </w:r>
          </w:p>
          <w:p w:rsidR="00D6727A" w:rsidRPr="00A41ECE" w:rsidRDefault="00D6727A" w:rsidP="00432E2B">
            <w:pPr>
              <w:spacing w:after="0" w:line="240" w:lineRule="auto"/>
            </w:pPr>
          </w:p>
        </w:tc>
      </w:tr>
      <w:tr w:rsidR="00D6727A" w:rsidRPr="007963AC" w:rsidTr="007963AC">
        <w:tblPrEx>
          <w:tblLook w:val="0000"/>
        </w:tblPrEx>
        <w:trPr>
          <w:trHeight w:val="223"/>
        </w:trPr>
        <w:tc>
          <w:tcPr>
            <w:tcW w:w="10992" w:type="dxa"/>
            <w:gridSpan w:val="34"/>
          </w:tcPr>
          <w:p w:rsidR="00D6727A" w:rsidRPr="007963AC" w:rsidRDefault="00D6727A" w:rsidP="00C46F55">
            <w:pPr>
              <w:pStyle w:val="NormalWeb"/>
              <w:rPr>
                <w:b/>
              </w:rPr>
            </w:pPr>
            <w:r w:rsidRPr="007963AC">
              <w:rPr>
                <w:b/>
              </w:rPr>
              <w:t>В  том числе в неделю:</w:t>
            </w: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A41ECE">
              <w:t xml:space="preserve">В </w:t>
            </w:r>
            <w:r w:rsidRPr="007963AC">
              <w:rPr>
                <w:lang w:val="en-US"/>
              </w:rPr>
              <w:t>I</w:t>
            </w:r>
            <w:r w:rsidRPr="00A41ECE">
              <w:t xml:space="preserve"> - ю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A41ECE">
              <w:t>половину дня</w:t>
            </w:r>
          </w:p>
        </w:tc>
        <w:tc>
          <w:tcPr>
            <w:tcW w:w="1417" w:type="dxa"/>
            <w:gridSpan w:val="2"/>
            <w:vAlign w:val="center"/>
          </w:tcPr>
          <w:p w:rsidR="00D6727A" w:rsidRPr="00A41ECE" w:rsidRDefault="00D6727A" w:rsidP="00A717D0">
            <w:pPr>
              <w:pStyle w:val="NormalWeb"/>
              <w:spacing w:before="0" w:beforeAutospacing="0" w:after="0" w:afterAutospacing="0"/>
            </w:pPr>
            <w:r>
              <w:t>80 мин.</w:t>
            </w:r>
          </w:p>
        </w:tc>
        <w:tc>
          <w:tcPr>
            <w:tcW w:w="1276" w:type="dxa"/>
            <w:gridSpan w:val="6"/>
            <w:vAlign w:val="center"/>
          </w:tcPr>
          <w:p w:rsidR="00D6727A" w:rsidRPr="00A41ECE" w:rsidRDefault="00D6727A" w:rsidP="00A717D0">
            <w:pPr>
              <w:pStyle w:val="NormalWeb"/>
              <w:spacing w:before="0" w:beforeAutospacing="0" w:after="0" w:afterAutospacing="0"/>
              <w:jc w:val="center"/>
            </w:pPr>
            <w:r>
              <w:t>80 мин.</w:t>
            </w:r>
          </w:p>
        </w:tc>
        <w:tc>
          <w:tcPr>
            <w:tcW w:w="1276" w:type="dxa"/>
            <w:gridSpan w:val="7"/>
            <w:vAlign w:val="center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135 </w:t>
            </w:r>
            <w:r w:rsidRPr="00A41ECE">
              <w:t>мин</w:t>
            </w:r>
            <w:r>
              <w:t>.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>200</w:t>
            </w:r>
            <w:r w:rsidRPr="00A41ECE">
              <w:t xml:space="preserve"> мин</w:t>
            </w:r>
            <w:r>
              <w:t>.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  <w:r>
              <w:t>250 мин.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300  мин.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A41ECE">
              <w:t xml:space="preserve">Во </w:t>
            </w:r>
            <w:r w:rsidRPr="007963AC">
              <w:rPr>
                <w:lang w:val="en-US"/>
              </w:rPr>
              <w:t>II</w:t>
            </w:r>
            <w:r w:rsidRPr="00A41ECE">
              <w:t>-ю</w:t>
            </w:r>
          </w:p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A41ECE">
              <w:t>половину дня</w:t>
            </w:r>
          </w:p>
        </w:tc>
        <w:tc>
          <w:tcPr>
            <w:tcW w:w="1417" w:type="dxa"/>
            <w:gridSpan w:val="2"/>
            <w:vAlign w:val="center"/>
          </w:tcPr>
          <w:p w:rsidR="00D6727A" w:rsidRPr="00A41ECE" w:rsidRDefault="00D6727A" w:rsidP="00A717D0">
            <w:pPr>
              <w:pStyle w:val="NormalWeb"/>
              <w:spacing w:before="0" w:beforeAutospacing="0" w:after="0" w:afterAutospacing="0"/>
              <w:jc w:val="center"/>
            </w:pPr>
            <w:r>
              <w:t>20 мин.</w:t>
            </w:r>
          </w:p>
        </w:tc>
        <w:tc>
          <w:tcPr>
            <w:tcW w:w="1276" w:type="dxa"/>
            <w:gridSpan w:val="6"/>
            <w:vAlign w:val="center"/>
          </w:tcPr>
          <w:p w:rsidR="00D6727A" w:rsidRPr="00A41ECE" w:rsidRDefault="00D6727A" w:rsidP="005B3E41">
            <w:pPr>
              <w:pStyle w:val="NormalWeb"/>
            </w:pPr>
            <w:r>
              <w:t>20 мин.</w:t>
            </w:r>
          </w:p>
        </w:tc>
        <w:tc>
          <w:tcPr>
            <w:tcW w:w="1276" w:type="dxa"/>
            <w:gridSpan w:val="7"/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30 мин.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A41ECE" w:rsidRDefault="00D6727A" w:rsidP="007963AC">
            <w:pPr>
              <w:pStyle w:val="NormalWeb"/>
              <w:jc w:val="center"/>
            </w:pPr>
            <w:r>
              <w:t>20 мин.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7A" w:rsidRDefault="00D6727A" w:rsidP="00A03443">
            <w:pPr>
              <w:pStyle w:val="NormalWeb"/>
            </w:pPr>
          </w:p>
          <w:p w:rsidR="00D6727A" w:rsidRPr="00A41ECE" w:rsidRDefault="00D6727A" w:rsidP="007963AC">
            <w:pPr>
              <w:pStyle w:val="NormalWeb"/>
              <w:jc w:val="center"/>
            </w:pPr>
            <w:r>
              <w:t>50</w:t>
            </w:r>
            <w:r w:rsidRPr="00A41ECE">
              <w:t xml:space="preserve">  мин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D6727A" w:rsidRPr="00A41ECE" w:rsidRDefault="00D6727A" w:rsidP="002100CC">
            <w:pPr>
              <w:pStyle w:val="NormalWeb"/>
            </w:pPr>
            <w:r>
              <w:t>120 мин.</w:t>
            </w:r>
          </w:p>
        </w:tc>
      </w:tr>
      <w:tr w:rsidR="00D6727A" w:rsidRPr="007963AC" w:rsidTr="007963AC">
        <w:tblPrEx>
          <w:tblLook w:val="0000"/>
        </w:tblPrEx>
        <w:tc>
          <w:tcPr>
            <w:tcW w:w="2487" w:type="dxa"/>
            <w:gridSpan w:val="3"/>
          </w:tcPr>
          <w:p w:rsidR="00D6727A" w:rsidRPr="00A41ECE" w:rsidRDefault="00D6727A" w:rsidP="00C46F55">
            <w:pPr>
              <w:pStyle w:val="NormalWeb"/>
            </w:pPr>
            <w:r w:rsidRPr="00A41ECE">
              <w:t>На прогулке (холодный период/ теплый период)</w:t>
            </w:r>
          </w:p>
        </w:tc>
        <w:tc>
          <w:tcPr>
            <w:tcW w:w="1417" w:type="dxa"/>
            <w:gridSpan w:val="2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7"/>
          </w:tcPr>
          <w:p w:rsidR="00D6727A" w:rsidRPr="00561013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1013">
              <w:rPr>
                <w:sz w:val="18"/>
                <w:szCs w:val="18"/>
              </w:rPr>
              <w:t>2 час.15мин.</w:t>
            </w:r>
          </w:p>
          <w:p w:rsidR="00D6727A" w:rsidRPr="00561013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61013">
              <w:rPr>
                <w:sz w:val="18"/>
                <w:szCs w:val="18"/>
              </w:rPr>
              <w:t>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1013">
              <w:rPr>
                <w:sz w:val="18"/>
                <w:szCs w:val="18"/>
              </w:rPr>
              <w:t>3 час.40мин.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2 час.15мин.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3 час.35мин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6727A" w:rsidRPr="00561013" w:rsidRDefault="00D6727A" w:rsidP="007963AC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1013">
              <w:rPr>
                <w:sz w:val="18"/>
                <w:szCs w:val="18"/>
              </w:rPr>
              <w:t>2час. 40мин.</w:t>
            </w:r>
          </w:p>
          <w:p w:rsidR="00D6727A" w:rsidRPr="00561013" w:rsidRDefault="00D6727A" w:rsidP="007963AC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1013">
              <w:rPr>
                <w:sz w:val="18"/>
                <w:szCs w:val="18"/>
              </w:rPr>
              <w:t>/</w:t>
            </w:r>
          </w:p>
          <w:p w:rsidR="00D6727A" w:rsidRPr="00561013" w:rsidRDefault="00D6727A" w:rsidP="007963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1013">
              <w:rPr>
                <w:rFonts w:ascii="Times New Roman" w:hAnsi="Times New Roman"/>
                <w:sz w:val="18"/>
                <w:szCs w:val="18"/>
                <w:lang w:eastAsia="ru-RU"/>
              </w:rPr>
              <w:t>3час.55 мин.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</w:tcBorders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2 час. 20 мин.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/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 часа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6727A" w:rsidRPr="007963AC" w:rsidTr="007963AC">
        <w:tblPrEx>
          <w:tblLook w:val="0000"/>
        </w:tblPrEx>
        <w:trPr>
          <w:trHeight w:val="255"/>
        </w:trPr>
        <w:tc>
          <w:tcPr>
            <w:tcW w:w="2487" w:type="dxa"/>
            <w:gridSpan w:val="3"/>
            <w:vMerge w:val="restart"/>
          </w:tcPr>
          <w:p w:rsidR="00D6727A" w:rsidRPr="00A41ECE" w:rsidRDefault="00D6727A" w:rsidP="007963AC">
            <w:pPr>
              <w:pStyle w:val="NormalWeb"/>
              <w:spacing w:before="0" w:beforeAutospacing="0" w:after="0" w:afterAutospacing="0"/>
            </w:pPr>
            <w:r w:rsidRPr="007963AC">
              <w:rPr>
                <w:b/>
                <w:spacing w:val="-10"/>
              </w:rPr>
              <w:t xml:space="preserve">На самостоятельную деятельность детей </w:t>
            </w:r>
            <w:r w:rsidRPr="007963AC">
              <w:rPr>
                <w:spacing w:val="-10"/>
              </w:rPr>
              <w:t>(игры (без учета времени игр на прогулке</w:t>
            </w:r>
            <w:r w:rsidRPr="007963AC">
              <w:rPr>
                <w:b/>
                <w:spacing w:val="-10"/>
              </w:rPr>
              <w:t xml:space="preserve">), </w:t>
            </w:r>
            <w:r w:rsidRPr="007963AC">
              <w:rPr>
                <w:spacing w:val="-10"/>
              </w:rPr>
              <w:t>подготовка к образовательной деятельности, личная гигиена)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теплый период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теплый период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холодный/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z w:val="22"/>
                <w:szCs w:val="22"/>
              </w:rPr>
              <w:t>теплый период</w:t>
            </w:r>
          </w:p>
        </w:tc>
      </w:tr>
      <w:tr w:rsidR="00D6727A" w:rsidRPr="007963AC" w:rsidTr="007963AC">
        <w:tblPrEx>
          <w:tblLook w:val="0000"/>
        </w:tblPrEx>
        <w:trPr>
          <w:trHeight w:val="960"/>
        </w:trPr>
        <w:tc>
          <w:tcPr>
            <w:tcW w:w="2487" w:type="dxa"/>
            <w:gridSpan w:val="3"/>
            <w:vMerge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b/>
                <w:spacing w:val="-1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3 часа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50 минут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4 часа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25 минут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3 часа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35 минут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4 часа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25 минут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7A" w:rsidRPr="00561013" w:rsidRDefault="00D6727A" w:rsidP="00561013">
            <w:pPr>
              <w:pStyle w:val="NormalWeb"/>
              <w:spacing w:before="0" w:beforeAutospacing="0" w:after="0" w:afterAutospacing="0"/>
              <w:rPr>
                <w:spacing w:val="-10"/>
                <w:sz w:val="18"/>
                <w:szCs w:val="18"/>
              </w:rPr>
            </w:pPr>
            <w:r w:rsidRPr="00561013">
              <w:rPr>
                <w:spacing w:val="-10"/>
                <w:sz w:val="18"/>
                <w:szCs w:val="18"/>
              </w:rPr>
              <w:t xml:space="preserve">3 часа </w:t>
            </w:r>
            <w:r>
              <w:rPr>
                <w:spacing w:val="-10"/>
                <w:sz w:val="18"/>
                <w:szCs w:val="18"/>
              </w:rPr>
              <w:t>15 мин.</w:t>
            </w:r>
            <w:r w:rsidRPr="00561013">
              <w:rPr>
                <w:spacing w:val="-10"/>
                <w:sz w:val="18"/>
                <w:szCs w:val="18"/>
              </w:rPr>
              <w:t>/</w:t>
            </w:r>
          </w:p>
          <w:p w:rsidR="00D6727A" w:rsidRDefault="00D6727A" w:rsidP="0056101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6727A" w:rsidRPr="00561013" w:rsidRDefault="00D6727A" w:rsidP="00561013">
            <w:pPr>
              <w:pStyle w:val="NormalWeb"/>
              <w:spacing w:before="0" w:beforeAutospacing="0" w:after="0" w:afterAutospacing="0"/>
              <w:rPr>
                <w:spacing w:val="-10"/>
                <w:sz w:val="18"/>
                <w:szCs w:val="18"/>
              </w:rPr>
            </w:pPr>
            <w:r w:rsidRPr="00561013">
              <w:rPr>
                <w:sz w:val="18"/>
                <w:szCs w:val="18"/>
              </w:rPr>
              <w:t>4 часа 00 мин.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4 часа 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05 минут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>/</w:t>
            </w: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rPr>
                <w:spacing w:val="-10"/>
                <w:sz w:val="22"/>
                <w:szCs w:val="22"/>
              </w:rPr>
            </w:pPr>
            <w:r w:rsidRPr="007963AC">
              <w:rPr>
                <w:spacing w:val="-10"/>
                <w:sz w:val="22"/>
                <w:szCs w:val="22"/>
              </w:rPr>
              <w:t xml:space="preserve">5 часов 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pacing w:val="-10"/>
                <w:lang w:eastAsia="ru-RU"/>
              </w:rPr>
              <w:t>25 минут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27A" w:rsidRPr="007963AC" w:rsidRDefault="00D6727A" w:rsidP="007963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  <w:r w:rsidRPr="007963AC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Pr="007963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Сетка совместной образовательной деятельности в режимных моментах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487" w:type="dxa"/>
            <w:gridSpan w:val="3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Формы образовательной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деятельности в режимных моментах</w:t>
            </w:r>
          </w:p>
        </w:tc>
        <w:tc>
          <w:tcPr>
            <w:tcW w:w="8505" w:type="dxa"/>
            <w:gridSpan w:val="31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487" w:type="dxa"/>
            <w:gridSpan w:val="3"/>
            <w:vMerge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II младшая группа</w:t>
            </w:r>
          </w:p>
        </w:tc>
        <w:tc>
          <w:tcPr>
            <w:tcW w:w="1275" w:type="dxa"/>
            <w:gridSpan w:val="5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Средняя  группа</w:t>
            </w:r>
          </w:p>
        </w:tc>
        <w:tc>
          <w:tcPr>
            <w:tcW w:w="1418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Старшая группа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Подготовительная группа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i/>
                <w:iCs/>
                <w:lang w:eastAsia="ru-RU"/>
              </w:rPr>
              <w:t>Общение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i/>
                <w:iCs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060" w:type="dxa"/>
            <w:gridSpan w:val="16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3972" w:type="dxa"/>
            <w:gridSpan w:val="12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 раза в неделю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800" w:type="dxa"/>
            <w:gridSpan w:val="9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  <w:tc>
          <w:tcPr>
            <w:tcW w:w="1260" w:type="dxa"/>
            <w:gridSpan w:val="7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 раза в неделю</w:t>
            </w:r>
          </w:p>
        </w:tc>
        <w:tc>
          <w:tcPr>
            <w:tcW w:w="3972" w:type="dxa"/>
            <w:gridSpan w:val="12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неделю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Детская студия (театрализованные игры)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2 недели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Досуг здоровья и подвижных игр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2 недели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7032" w:type="dxa"/>
            <w:gridSpan w:val="2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i/>
                <w:iCs/>
                <w:lang w:eastAsia="ru-RU"/>
              </w:rPr>
              <w:t>Познавательная и исследовательская деятельность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2 недели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2 недели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Наблюдения за природой (на прогулке)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i/>
                <w:iCs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Музыкально-театральная гостиная</w:t>
            </w:r>
          </w:p>
        </w:tc>
        <w:tc>
          <w:tcPr>
            <w:tcW w:w="2700" w:type="dxa"/>
            <w:gridSpan w:val="13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2 недели</w:t>
            </w:r>
          </w:p>
        </w:tc>
        <w:tc>
          <w:tcPr>
            <w:tcW w:w="4332" w:type="dxa"/>
            <w:gridSpan w:val="15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неделю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7963AC">
              <w:rPr>
                <w:rFonts w:ascii="Times New Roman" w:hAnsi="Times New Roman"/>
                <w:lang w:eastAsia="ru-RU"/>
              </w:rPr>
              <w:t>раз в неделю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Чтение литературных произведений</w:t>
            </w:r>
          </w:p>
        </w:tc>
        <w:tc>
          <w:tcPr>
            <w:tcW w:w="7032" w:type="dxa"/>
            <w:gridSpan w:val="2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i/>
                <w:iCs/>
                <w:lang w:eastAsia="ru-RU"/>
              </w:rPr>
              <w:t>Самообслуживание и элементарный бытовой труд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Самообслуживание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6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—</w:t>
            </w:r>
          </w:p>
        </w:tc>
        <w:tc>
          <w:tcPr>
            <w:tcW w:w="1800" w:type="dxa"/>
            <w:gridSpan w:val="10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 в неделю</w:t>
            </w:r>
          </w:p>
        </w:tc>
        <w:tc>
          <w:tcPr>
            <w:tcW w:w="3612" w:type="dxa"/>
            <w:gridSpan w:val="11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7963AC">
              <w:rPr>
                <w:rFonts w:ascii="Times New Roman" w:hAnsi="Times New Roman"/>
                <w:lang w:eastAsia="ru-RU"/>
              </w:rPr>
              <w:t>раз в 2 недели</w:t>
            </w:r>
          </w:p>
        </w:tc>
      </w:tr>
      <w:tr w:rsidR="00D6727A" w:rsidRPr="007963AC" w:rsidTr="007963AC">
        <w:tblPrEx>
          <w:tblLook w:val="01E0"/>
        </w:tblPrEx>
        <w:trPr>
          <w:trHeight w:val="555"/>
        </w:trPr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lang w:eastAsia="ru-RU"/>
              </w:rPr>
              <w:t>8. Сетка самостоятельной деятельности детей в режимных моментах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lang w:eastAsia="ru-RU"/>
              </w:rPr>
              <w:t>Режимные моменты</w:t>
            </w:r>
          </w:p>
        </w:tc>
        <w:tc>
          <w:tcPr>
            <w:tcW w:w="7032" w:type="dxa"/>
            <w:gridSpan w:val="28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lang w:eastAsia="ru-RU"/>
              </w:rPr>
              <w:t>Распределение времени в течение дня</w:t>
            </w:r>
          </w:p>
        </w:tc>
      </w:tr>
      <w:tr w:rsidR="00D6727A" w:rsidRPr="007963AC" w:rsidTr="000F35DE">
        <w:tblPrEx>
          <w:tblLook w:val="01E0"/>
        </w:tblPrEx>
        <w:tc>
          <w:tcPr>
            <w:tcW w:w="3960" w:type="dxa"/>
            <w:gridSpan w:val="6"/>
            <w:vMerge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II младшая группа</w:t>
            </w:r>
          </w:p>
        </w:tc>
        <w:tc>
          <w:tcPr>
            <w:tcW w:w="1800" w:type="dxa"/>
            <w:gridSpan w:val="10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Средняя  группа</w:t>
            </w:r>
          </w:p>
        </w:tc>
        <w:tc>
          <w:tcPr>
            <w:tcW w:w="1120" w:type="dxa"/>
            <w:gridSpan w:val="5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Старшая группа</w:t>
            </w:r>
          </w:p>
        </w:tc>
        <w:tc>
          <w:tcPr>
            <w:tcW w:w="2492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Подготовительная группа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 10 до 50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Самостоятельные     игры     в 1-й половине дня</w:t>
            </w:r>
          </w:p>
        </w:tc>
        <w:tc>
          <w:tcPr>
            <w:tcW w:w="1620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412" w:type="dxa"/>
            <w:gridSpan w:val="21"/>
            <w:tcBorders>
              <w:lef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15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Подготовка  к   прогулке, самостоятельная деятельность на прогулке</w:t>
            </w:r>
          </w:p>
        </w:tc>
        <w:tc>
          <w:tcPr>
            <w:tcW w:w="3420" w:type="dxa"/>
            <w:gridSpan w:val="17"/>
            <w:tcBorders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 60 минут до 1 часа 30 минут</w:t>
            </w:r>
          </w:p>
        </w:tc>
        <w:tc>
          <w:tcPr>
            <w:tcW w:w="3612" w:type="dxa"/>
            <w:gridSpan w:val="11"/>
            <w:tcBorders>
              <w:lef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 60 минут до 1 часа 40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Самостоятельные игры, досуги,</w:t>
            </w:r>
          </w:p>
          <w:p w:rsidR="00D6727A" w:rsidRPr="007963AC" w:rsidRDefault="00D6727A" w:rsidP="007963AC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общение и деятельность по интересам во 2-й половине дня</w:t>
            </w:r>
          </w:p>
        </w:tc>
        <w:tc>
          <w:tcPr>
            <w:tcW w:w="1620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40 минут</w:t>
            </w:r>
          </w:p>
        </w:tc>
        <w:tc>
          <w:tcPr>
            <w:tcW w:w="5412" w:type="dxa"/>
            <w:gridSpan w:val="21"/>
            <w:tcBorders>
              <w:lef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30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Подготовка       к       прогулке, самостоятельная деятельность на прогулке1-й половине дня</w:t>
            </w:r>
          </w:p>
        </w:tc>
        <w:tc>
          <w:tcPr>
            <w:tcW w:w="1620" w:type="dxa"/>
            <w:gridSpan w:val="7"/>
            <w:tcBorders>
              <w:right w:val="single" w:sz="4" w:space="0" w:color="auto"/>
            </w:tcBorders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40 минут</w:t>
            </w:r>
          </w:p>
        </w:tc>
        <w:tc>
          <w:tcPr>
            <w:tcW w:w="5412" w:type="dxa"/>
            <w:gridSpan w:val="21"/>
            <w:tcBorders>
              <w:left w:val="single" w:sz="4" w:space="0" w:color="auto"/>
            </w:tcBorders>
            <w:vAlign w:val="center"/>
          </w:tcPr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30 минут</w:t>
            </w: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Подготовка       к       прогулке, самостоятельная деятельность на прогулке 2-й половине дня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 40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396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Игры перед уходом домой</w:t>
            </w:r>
          </w:p>
        </w:tc>
        <w:tc>
          <w:tcPr>
            <w:tcW w:w="7032" w:type="dxa"/>
            <w:gridSpan w:val="28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 15 до 50 минут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caps/>
                <w:lang w:eastAsia="ru-RU"/>
              </w:rPr>
              <w:t xml:space="preserve">9. </w:t>
            </w:r>
            <w:r w:rsidRPr="007963AC">
              <w:rPr>
                <w:rFonts w:ascii="Times New Roman" w:hAnsi="Times New Roman"/>
                <w:b/>
                <w:bCs/>
                <w:lang w:eastAsia="ru-RU"/>
              </w:rPr>
              <w:t>Модель физического воспитания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10992" w:type="dxa"/>
            <w:gridSpan w:val="3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20" w:type="dxa"/>
            <w:gridSpan w:val="7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6312" w:type="dxa"/>
            <w:gridSpan w:val="2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7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3–4 года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4–5 лет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5–6 лет 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6–7 лет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Физкультурные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а) в помещении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 раза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15–20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20–25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25–30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30–35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б) на улице</w:t>
            </w:r>
          </w:p>
        </w:tc>
        <w:tc>
          <w:tcPr>
            <w:tcW w:w="1440" w:type="dxa"/>
            <w:gridSpan w:val="9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440" w:type="dxa"/>
            <w:gridSpan w:val="7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15–20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25–30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неделю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30–35</w:t>
            </w:r>
          </w:p>
        </w:tc>
      </w:tr>
      <w:tr w:rsidR="00D6727A" w:rsidRPr="007963AC" w:rsidTr="007963AC">
        <w:tblPrEx>
          <w:tblLook w:val="01E0"/>
        </w:tblPrEx>
        <w:trPr>
          <w:trHeight w:val="380"/>
        </w:trPr>
        <w:tc>
          <w:tcPr>
            <w:tcW w:w="2160" w:type="dxa"/>
            <w:vMerge w:val="restart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Физкультурно-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оздоровительная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работа</w:t>
            </w:r>
          </w:p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режиме дня</w:t>
            </w: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а) подвижные игры во время приема детей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5–7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7–8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8–10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10–12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б) утренняя гимнастика (по желанию детей)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5–7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7–8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8–10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10–12</w:t>
            </w:r>
          </w:p>
        </w:tc>
      </w:tr>
      <w:tr w:rsidR="00D6727A" w:rsidRPr="007963AC" w:rsidTr="007963AC">
        <w:tblPrEx>
          <w:tblLook w:val="01E0"/>
        </w:tblPrEx>
        <w:trPr>
          <w:trHeight w:val="926"/>
        </w:trPr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963AC">
              <w:rPr>
                <w:rFonts w:ascii="Times New Roman" w:hAnsi="Times New Roman"/>
                <w:lang w:eastAsia="ru-RU"/>
              </w:rPr>
              <w:t>) подвижные и спортивные игры и упражнения на прогулке или в помещении: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сюжетные;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бессюжетные;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игры-забавы;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соревнования;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эстафеты;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аттракционы.</w:t>
            </w:r>
          </w:p>
        </w:tc>
        <w:tc>
          <w:tcPr>
            <w:tcW w:w="1440" w:type="dxa"/>
            <w:gridSpan w:val="9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 (утром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вечером)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 7–8</w:t>
            </w:r>
          </w:p>
        </w:tc>
        <w:tc>
          <w:tcPr>
            <w:tcW w:w="1440" w:type="dxa"/>
            <w:gridSpan w:val="7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(утром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вечером)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</w:t>
            </w:r>
            <w:r w:rsidRPr="007963AC">
              <w:rPr>
                <w:rFonts w:ascii="Times New Roman" w:hAnsi="Times New Roman"/>
                <w:smallCaps/>
                <w:lang w:eastAsia="ru-RU"/>
              </w:rPr>
              <w:t xml:space="preserve"> 8–10</w:t>
            </w:r>
          </w:p>
        </w:tc>
        <w:tc>
          <w:tcPr>
            <w:tcW w:w="1440" w:type="dxa"/>
            <w:gridSpan w:val="6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(утром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вечером)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 10–15</w:t>
            </w:r>
          </w:p>
        </w:tc>
        <w:tc>
          <w:tcPr>
            <w:tcW w:w="1992" w:type="dxa"/>
            <w:gridSpan w:val="4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(утром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вечером)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 15–20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г) физкультминутки (в середине статического занятия)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2–3 ежедневно в зависимости от вида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содержания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занятий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2–3 ежедневно в зависимости от вида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содержания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занятий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2–3 ежедневно в зависимости от вида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содержания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занятий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2–3 ежедневно в зависимости от вида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и содержания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занятий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д) гимнастика пробуждения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3–5 мин.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6–7 мин.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7–8 мин.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8–9 мин.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е) дыхательная гимнастика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3–5 мин.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6–7 мин.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7–8 мин.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8–9 мин.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Физические упражнения и игровые задания</w:t>
            </w: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артикуляционная гимнастика;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пальчиковая гимнастика;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- зрительная гимнастика.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 сочетая упражнения по выбору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6-7 мин.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 сочетая упражнения по выбору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7-8 мин.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 сочетая упражнения по выбору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8-10 мин.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 сочетая упражнения по выбору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10-15 мин.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 w:val="restart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Активный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отдых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а) физкультурный досуг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месяц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20 мин.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месяц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20 мин.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месяц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25–30 мин.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месяц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40 мин.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б) физкультурный праздник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год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</w:t>
            </w:r>
          </w:p>
          <w:p w:rsidR="00D6727A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20 мин.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год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по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30 мин.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год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50 мин.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2 раза в год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до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50 мин.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в) день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здоровья</w:t>
            </w:r>
          </w:p>
        </w:tc>
        <w:tc>
          <w:tcPr>
            <w:tcW w:w="1440" w:type="dxa"/>
            <w:gridSpan w:val="9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квартал</w:t>
            </w:r>
          </w:p>
        </w:tc>
        <w:tc>
          <w:tcPr>
            <w:tcW w:w="144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квартал</w:t>
            </w:r>
          </w:p>
        </w:tc>
        <w:tc>
          <w:tcPr>
            <w:tcW w:w="1440" w:type="dxa"/>
            <w:gridSpan w:val="6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квартал</w:t>
            </w:r>
          </w:p>
        </w:tc>
        <w:tc>
          <w:tcPr>
            <w:tcW w:w="1992" w:type="dxa"/>
            <w:gridSpan w:val="4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 раз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 квартал</w:t>
            </w: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 w:val="restart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Самостоятельная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двигательная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деятельность</w:t>
            </w: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а) самостоятельное использование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физкультурного и спортивно - игрового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оборудования</w:t>
            </w:r>
          </w:p>
        </w:tc>
        <w:tc>
          <w:tcPr>
            <w:tcW w:w="6312" w:type="dxa"/>
            <w:gridSpan w:val="26"/>
            <w:vMerge w:val="restart"/>
            <w:vAlign w:val="center"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20" w:type="dxa"/>
            <w:gridSpan w:val="7"/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б) самостоятельные подвижные и</w:t>
            </w:r>
          </w:p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спортивные игры</w:t>
            </w:r>
          </w:p>
        </w:tc>
        <w:tc>
          <w:tcPr>
            <w:tcW w:w="6312" w:type="dxa"/>
            <w:gridSpan w:val="26"/>
            <w:vMerge/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6727A" w:rsidRPr="007963AC" w:rsidTr="007963AC">
        <w:tblPrEx>
          <w:tblLook w:val="01E0"/>
        </w:tblPrEx>
        <w:tc>
          <w:tcPr>
            <w:tcW w:w="2160" w:type="dxa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Музыкально - ритмические движения</w:t>
            </w:r>
          </w:p>
        </w:tc>
        <w:tc>
          <w:tcPr>
            <w:tcW w:w="2520" w:type="dxa"/>
            <w:gridSpan w:val="7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Во время занятия - музыкальное развитие</w:t>
            </w:r>
          </w:p>
        </w:tc>
        <w:tc>
          <w:tcPr>
            <w:tcW w:w="1440" w:type="dxa"/>
            <w:gridSpan w:val="9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6-8 мин</w:t>
            </w:r>
          </w:p>
        </w:tc>
        <w:tc>
          <w:tcPr>
            <w:tcW w:w="1260" w:type="dxa"/>
            <w:gridSpan w:val="6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8-10 мин.</w:t>
            </w:r>
          </w:p>
        </w:tc>
        <w:tc>
          <w:tcPr>
            <w:tcW w:w="1440" w:type="dxa"/>
            <w:gridSpan w:val="6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10-12 мин.</w:t>
            </w:r>
          </w:p>
        </w:tc>
        <w:tc>
          <w:tcPr>
            <w:tcW w:w="2172" w:type="dxa"/>
            <w:gridSpan w:val="5"/>
            <w:tcBorders>
              <w:bottom w:val="double" w:sz="6" w:space="0" w:color="000000"/>
            </w:tcBorders>
          </w:tcPr>
          <w:p w:rsidR="00D6727A" w:rsidRPr="007963AC" w:rsidRDefault="00D6727A" w:rsidP="007963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63AC">
              <w:rPr>
                <w:rFonts w:ascii="Times New Roman" w:hAnsi="Times New Roman"/>
                <w:lang w:eastAsia="ru-RU"/>
              </w:rPr>
              <w:t>12-15 мин.</w:t>
            </w:r>
          </w:p>
        </w:tc>
      </w:tr>
    </w:tbl>
    <w:p w:rsidR="00D6727A" w:rsidRDefault="00D6727A" w:rsidP="001E583B">
      <w:pPr>
        <w:spacing w:line="360" w:lineRule="auto"/>
        <w:jc w:val="both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p w:rsidR="00D6727A" w:rsidRDefault="00D6727A" w:rsidP="003A5C4C">
      <w:pPr>
        <w:jc w:val="center"/>
      </w:pPr>
    </w:p>
    <w:sectPr w:rsidR="00D6727A" w:rsidSect="00E72F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D15"/>
    <w:multiLevelType w:val="hybridMultilevel"/>
    <w:tmpl w:val="5F828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415D3F"/>
    <w:multiLevelType w:val="hybridMultilevel"/>
    <w:tmpl w:val="0F68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4FD"/>
    <w:multiLevelType w:val="hybridMultilevel"/>
    <w:tmpl w:val="DB18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650D"/>
    <w:multiLevelType w:val="hybridMultilevel"/>
    <w:tmpl w:val="E4DA21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887773"/>
    <w:multiLevelType w:val="hybridMultilevel"/>
    <w:tmpl w:val="8EF4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510CF"/>
    <w:multiLevelType w:val="hybridMultilevel"/>
    <w:tmpl w:val="0024C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1F5631"/>
    <w:multiLevelType w:val="multilevel"/>
    <w:tmpl w:val="B6D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C6CDE"/>
    <w:multiLevelType w:val="hybridMultilevel"/>
    <w:tmpl w:val="6DF8223C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C07CF084">
      <w:numFmt w:val="bullet"/>
      <w:lvlText w:val="·"/>
      <w:lvlJc w:val="left"/>
      <w:pPr>
        <w:ind w:left="1266" w:hanging="4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78495F0C"/>
    <w:multiLevelType w:val="hybridMultilevel"/>
    <w:tmpl w:val="2756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4C"/>
    <w:rsid w:val="00000979"/>
    <w:rsid w:val="00001240"/>
    <w:rsid w:val="0000155B"/>
    <w:rsid w:val="00002294"/>
    <w:rsid w:val="00003FD4"/>
    <w:rsid w:val="00004303"/>
    <w:rsid w:val="00004535"/>
    <w:rsid w:val="00004E7B"/>
    <w:rsid w:val="00005584"/>
    <w:rsid w:val="000079B7"/>
    <w:rsid w:val="000106D5"/>
    <w:rsid w:val="00010A28"/>
    <w:rsid w:val="00010E31"/>
    <w:rsid w:val="00010FF9"/>
    <w:rsid w:val="00012F53"/>
    <w:rsid w:val="00015EC8"/>
    <w:rsid w:val="000168AE"/>
    <w:rsid w:val="000170CB"/>
    <w:rsid w:val="0001720D"/>
    <w:rsid w:val="0001777E"/>
    <w:rsid w:val="00020958"/>
    <w:rsid w:val="0002125C"/>
    <w:rsid w:val="0002455A"/>
    <w:rsid w:val="00024EAB"/>
    <w:rsid w:val="00026923"/>
    <w:rsid w:val="0002748C"/>
    <w:rsid w:val="00027C73"/>
    <w:rsid w:val="0003188A"/>
    <w:rsid w:val="00031C06"/>
    <w:rsid w:val="000325FB"/>
    <w:rsid w:val="00032845"/>
    <w:rsid w:val="00033FC1"/>
    <w:rsid w:val="0003458F"/>
    <w:rsid w:val="00034CBB"/>
    <w:rsid w:val="00034D79"/>
    <w:rsid w:val="00037186"/>
    <w:rsid w:val="00037969"/>
    <w:rsid w:val="00040019"/>
    <w:rsid w:val="00041C02"/>
    <w:rsid w:val="0004281B"/>
    <w:rsid w:val="0004427C"/>
    <w:rsid w:val="00045FD5"/>
    <w:rsid w:val="000463EB"/>
    <w:rsid w:val="00046ADD"/>
    <w:rsid w:val="00046C9A"/>
    <w:rsid w:val="0004786B"/>
    <w:rsid w:val="00047CFD"/>
    <w:rsid w:val="000500E6"/>
    <w:rsid w:val="00053076"/>
    <w:rsid w:val="00053B18"/>
    <w:rsid w:val="000549A1"/>
    <w:rsid w:val="0005664E"/>
    <w:rsid w:val="00057589"/>
    <w:rsid w:val="00057D8B"/>
    <w:rsid w:val="00057F2F"/>
    <w:rsid w:val="000600A3"/>
    <w:rsid w:val="00061A47"/>
    <w:rsid w:val="00061B23"/>
    <w:rsid w:val="00062CE3"/>
    <w:rsid w:val="00063146"/>
    <w:rsid w:val="00063F7D"/>
    <w:rsid w:val="000646BD"/>
    <w:rsid w:val="00064708"/>
    <w:rsid w:val="00064B45"/>
    <w:rsid w:val="00065CFC"/>
    <w:rsid w:val="00067909"/>
    <w:rsid w:val="00067FDB"/>
    <w:rsid w:val="0007068F"/>
    <w:rsid w:val="0007088B"/>
    <w:rsid w:val="00070CF4"/>
    <w:rsid w:val="00071035"/>
    <w:rsid w:val="000713E3"/>
    <w:rsid w:val="00071A4B"/>
    <w:rsid w:val="000724D4"/>
    <w:rsid w:val="000739B3"/>
    <w:rsid w:val="00073C66"/>
    <w:rsid w:val="000762E9"/>
    <w:rsid w:val="000767B0"/>
    <w:rsid w:val="00077A49"/>
    <w:rsid w:val="00080093"/>
    <w:rsid w:val="0008021D"/>
    <w:rsid w:val="00081461"/>
    <w:rsid w:val="00082213"/>
    <w:rsid w:val="00082CA9"/>
    <w:rsid w:val="0008400A"/>
    <w:rsid w:val="00084092"/>
    <w:rsid w:val="00086353"/>
    <w:rsid w:val="00087C08"/>
    <w:rsid w:val="000909F0"/>
    <w:rsid w:val="00090DEB"/>
    <w:rsid w:val="00091B1A"/>
    <w:rsid w:val="0009263A"/>
    <w:rsid w:val="000933D4"/>
    <w:rsid w:val="000947F3"/>
    <w:rsid w:val="00094812"/>
    <w:rsid w:val="0009525E"/>
    <w:rsid w:val="0009631D"/>
    <w:rsid w:val="00096D96"/>
    <w:rsid w:val="00096ED2"/>
    <w:rsid w:val="00096FDE"/>
    <w:rsid w:val="0009794F"/>
    <w:rsid w:val="00097D72"/>
    <w:rsid w:val="000A1C23"/>
    <w:rsid w:val="000A3B41"/>
    <w:rsid w:val="000A465C"/>
    <w:rsid w:val="000A49B2"/>
    <w:rsid w:val="000A4ADC"/>
    <w:rsid w:val="000A4F0E"/>
    <w:rsid w:val="000A6846"/>
    <w:rsid w:val="000A6C66"/>
    <w:rsid w:val="000A71A7"/>
    <w:rsid w:val="000A75D5"/>
    <w:rsid w:val="000A775C"/>
    <w:rsid w:val="000B0C09"/>
    <w:rsid w:val="000B17CB"/>
    <w:rsid w:val="000B1ABB"/>
    <w:rsid w:val="000B1BD0"/>
    <w:rsid w:val="000B26ED"/>
    <w:rsid w:val="000B5C20"/>
    <w:rsid w:val="000B648C"/>
    <w:rsid w:val="000B6B8C"/>
    <w:rsid w:val="000B6BD5"/>
    <w:rsid w:val="000B7BDE"/>
    <w:rsid w:val="000C01D0"/>
    <w:rsid w:val="000C3E09"/>
    <w:rsid w:val="000C40A0"/>
    <w:rsid w:val="000C59BE"/>
    <w:rsid w:val="000C6D5F"/>
    <w:rsid w:val="000C6DA0"/>
    <w:rsid w:val="000C73B0"/>
    <w:rsid w:val="000C7511"/>
    <w:rsid w:val="000D0348"/>
    <w:rsid w:val="000D0FB4"/>
    <w:rsid w:val="000D2585"/>
    <w:rsid w:val="000D2FBE"/>
    <w:rsid w:val="000D3BD9"/>
    <w:rsid w:val="000D576A"/>
    <w:rsid w:val="000D57DD"/>
    <w:rsid w:val="000D5AE3"/>
    <w:rsid w:val="000E12E0"/>
    <w:rsid w:val="000E1398"/>
    <w:rsid w:val="000E2ABC"/>
    <w:rsid w:val="000E7CE4"/>
    <w:rsid w:val="000F0388"/>
    <w:rsid w:val="000F038F"/>
    <w:rsid w:val="000F0896"/>
    <w:rsid w:val="000F1419"/>
    <w:rsid w:val="000F325E"/>
    <w:rsid w:val="000F32B0"/>
    <w:rsid w:val="000F35DE"/>
    <w:rsid w:val="000F6AF0"/>
    <w:rsid w:val="0010391F"/>
    <w:rsid w:val="0010486E"/>
    <w:rsid w:val="00105498"/>
    <w:rsid w:val="00105985"/>
    <w:rsid w:val="001065A7"/>
    <w:rsid w:val="00107B39"/>
    <w:rsid w:val="001101A3"/>
    <w:rsid w:val="00110CF8"/>
    <w:rsid w:val="00111BC0"/>
    <w:rsid w:val="001132ED"/>
    <w:rsid w:val="0011359B"/>
    <w:rsid w:val="00113A20"/>
    <w:rsid w:val="0011447D"/>
    <w:rsid w:val="001147E6"/>
    <w:rsid w:val="00114E72"/>
    <w:rsid w:val="00115424"/>
    <w:rsid w:val="00115EEC"/>
    <w:rsid w:val="001167AB"/>
    <w:rsid w:val="00117166"/>
    <w:rsid w:val="001216A4"/>
    <w:rsid w:val="00122531"/>
    <w:rsid w:val="001238C3"/>
    <w:rsid w:val="001244B4"/>
    <w:rsid w:val="0012615B"/>
    <w:rsid w:val="00126B1F"/>
    <w:rsid w:val="0012769A"/>
    <w:rsid w:val="00130981"/>
    <w:rsid w:val="00131AF0"/>
    <w:rsid w:val="00131EE0"/>
    <w:rsid w:val="00132660"/>
    <w:rsid w:val="0013426B"/>
    <w:rsid w:val="00134ADB"/>
    <w:rsid w:val="00135BB5"/>
    <w:rsid w:val="0013631C"/>
    <w:rsid w:val="00140426"/>
    <w:rsid w:val="00141234"/>
    <w:rsid w:val="0014190A"/>
    <w:rsid w:val="00141AF1"/>
    <w:rsid w:val="0014289F"/>
    <w:rsid w:val="00143F69"/>
    <w:rsid w:val="00147010"/>
    <w:rsid w:val="00147369"/>
    <w:rsid w:val="00147795"/>
    <w:rsid w:val="0015173F"/>
    <w:rsid w:val="00152ABF"/>
    <w:rsid w:val="001533AC"/>
    <w:rsid w:val="00153F1A"/>
    <w:rsid w:val="00154DED"/>
    <w:rsid w:val="0015578E"/>
    <w:rsid w:val="001562F9"/>
    <w:rsid w:val="00157837"/>
    <w:rsid w:val="00157B59"/>
    <w:rsid w:val="00157D19"/>
    <w:rsid w:val="00160210"/>
    <w:rsid w:val="0016070D"/>
    <w:rsid w:val="001613CC"/>
    <w:rsid w:val="00163780"/>
    <w:rsid w:val="00163DF2"/>
    <w:rsid w:val="00164ABA"/>
    <w:rsid w:val="001703AF"/>
    <w:rsid w:val="0017205C"/>
    <w:rsid w:val="00172607"/>
    <w:rsid w:val="00172E78"/>
    <w:rsid w:val="00173626"/>
    <w:rsid w:val="00174160"/>
    <w:rsid w:val="00174CA0"/>
    <w:rsid w:val="00175418"/>
    <w:rsid w:val="0017595F"/>
    <w:rsid w:val="0017646D"/>
    <w:rsid w:val="00177D4A"/>
    <w:rsid w:val="00180183"/>
    <w:rsid w:val="001809F6"/>
    <w:rsid w:val="001813A6"/>
    <w:rsid w:val="001818A6"/>
    <w:rsid w:val="00182DF8"/>
    <w:rsid w:val="00183B76"/>
    <w:rsid w:val="00184EDE"/>
    <w:rsid w:val="0018659C"/>
    <w:rsid w:val="00190682"/>
    <w:rsid w:val="00191E55"/>
    <w:rsid w:val="0019281D"/>
    <w:rsid w:val="00192D88"/>
    <w:rsid w:val="00194CE5"/>
    <w:rsid w:val="001A077C"/>
    <w:rsid w:val="001A1452"/>
    <w:rsid w:val="001A408B"/>
    <w:rsid w:val="001A44E4"/>
    <w:rsid w:val="001A458B"/>
    <w:rsid w:val="001A4A3F"/>
    <w:rsid w:val="001A4DEE"/>
    <w:rsid w:val="001A4EB9"/>
    <w:rsid w:val="001A6314"/>
    <w:rsid w:val="001A66C8"/>
    <w:rsid w:val="001B0B59"/>
    <w:rsid w:val="001B1401"/>
    <w:rsid w:val="001B1472"/>
    <w:rsid w:val="001B2603"/>
    <w:rsid w:val="001B5D3C"/>
    <w:rsid w:val="001B6708"/>
    <w:rsid w:val="001C04D6"/>
    <w:rsid w:val="001C0B86"/>
    <w:rsid w:val="001C1A00"/>
    <w:rsid w:val="001C1A92"/>
    <w:rsid w:val="001C1C46"/>
    <w:rsid w:val="001C1E84"/>
    <w:rsid w:val="001C2314"/>
    <w:rsid w:val="001C2A31"/>
    <w:rsid w:val="001C2D53"/>
    <w:rsid w:val="001C2EF3"/>
    <w:rsid w:val="001C4780"/>
    <w:rsid w:val="001C4E9F"/>
    <w:rsid w:val="001C53AF"/>
    <w:rsid w:val="001C5BB8"/>
    <w:rsid w:val="001C717A"/>
    <w:rsid w:val="001D0293"/>
    <w:rsid w:val="001D1EED"/>
    <w:rsid w:val="001D407D"/>
    <w:rsid w:val="001D42A3"/>
    <w:rsid w:val="001D4A4F"/>
    <w:rsid w:val="001D55C4"/>
    <w:rsid w:val="001D659D"/>
    <w:rsid w:val="001D673B"/>
    <w:rsid w:val="001D722A"/>
    <w:rsid w:val="001E00C0"/>
    <w:rsid w:val="001E0646"/>
    <w:rsid w:val="001E127F"/>
    <w:rsid w:val="001E1BEF"/>
    <w:rsid w:val="001E366E"/>
    <w:rsid w:val="001E3687"/>
    <w:rsid w:val="001E3B1B"/>
    <w:rsid w:val="001E522A"/>
    <w:rsid w:val="001E583B"/>
    <w:rsid w:val="001E60AF"/>
    <w:rsid w:val="001E71E3"/>
    <w:rsid w:val="001E7375"/>
    <w:rsid w:val="001E7545"/>
    <w:rsid w:val="001F0DC1"/>
    <w:rsid w:val="001F1551"/>
    <w:rsid w:val="001F1A71"/>
    <w:rsid w:val="001F29B5"/>
    <w:rsid w:val="001F2CD9"/>
    <w:rsid w:val="001F314B"/>
    <w:rsid w:val="001F3440"/>
    <w:rsid w:val="001F416F"/>
    <w:rsid w:val="001F42DA"/>
    <w:rsid w:val="001F47D4"/>
    <w:rsid w:val="001F4AF8"/>
    <w:rsid w:val="001F4E6A"/>
    <w:rsid w:val="001F5A87"/>
    <w:rsid w:val="001F6207"/>
    <w:rsid w:val="001F6874"/>
    <w:rsid w:val="001F6943"/>
    <w:rsid w:val="001F6997"/>
    <w:rsid w:val="001F7701"/>
    <w:rsid w:val="00200DA0"/>
    <w:rsid w:val="00200FA6"/>
    <w:rsid w:val="00205A92"/>
    <w:rsid w:val="00206E37"/>
    <w:rsid w:val="00207164"/>
    <w:rsid w:val="00207532"/>
    <w:rsid w:val="002100CC"/>
    <w:rsid w:val="0021012A"/>
    <w:rsid w:val="00210D4B"/>
    <w:rsid w:val="002124CD"/>
    <w:rsid w:val="00212B50"/>
    <w:rsid w:val="002131B9"/>
    <w:rsid w:val="002135F9"/>
    <w:rsid w:val="002138B8"/>
    <w:rsid w:val="00213F37"/>
    <w:rsid w:val="002148A3"/>
    <w:rsid w:val="002166C0"/>
    <w:rsid w:val="00216928"/>
    <w:rsid w:val="00216EB1"/>
    <w:rsid w:val="00221264"/>
    <w:rsid w:val="00221F22"/>
    <w:rsid w:val="00222643"/>
    <w:rsid w:val="00223CAA"/>
    <w:rsid w:val="002243F7"/>
    <w:rsid w:val="002251A0"/>
    <w:rsid w:val="002256F9"/>
    <w:rsid w:val="0022583A"/>
    <w:rsid w:val="002258E6"/>
    <w:rsid w:val="002261D9"/>
    <w:rsid w:val="00226D8B"/>
    <w:rsid w:val="002279D1"/>
    <w:rsid w:val="00227D77"/>
    <w:rsid w:val="00227D9A"/>
    <w:rsid w:val="00227E9F"/>
    <w:rsid w:val="00227F0A"/>
    <w:rsid w:val="00230219"/>
    <w:rsid w:val="00230EF9"/>
    <w:rsid w:val="0023234B"/>
    <w:rsid w:val="002324BD"/>
    <w:rsid w:val="00232551"/>
    <w:rsid w:val="00232D4D"/>
    <w:rsid w:val="00233576"/>
    <w:rsid w:val="0023482D"/>
    <w:rsid w:val="00234F26"/>
    <w:rsid w:val="002355CE"/>
    <w:rsid w:val="00235AB8"/>
    <w:rsid w:val="00237A39"/>
    <w:rsid w:val="00237B7C"/>
    <w:rsid w:val="00240267"/>
    <w:rsid w:val="002403B2"/>
    <w:rsid w:val="00240C2B"/>
    <w:rsid w:val="00241D26"/>
    <w:rsid w:val="00241E0D"/>
    <w:rsid w:val="00241F76"/>
    <w:rsid w:val="00243612"/>
    <w:rsid w:val="00245B9A"/>
    <w:rsid w:val="0024748C"/>
    <w:rsid w:val="002478A0"/>
    <w:rsid w:val="00250119"/>
    <w:rsid w:val="00251D70"/>
    <w:rsid w:val="002525FC"/>
    <w:rsid w:val="00252D48"/>
    <w:rsid w:val="002533A5"/>
    <w:rsid w:val="00253D8D"/>
    <w:rsid w:val="00254F5C"/>
    <w:rsid w:val="00255706"/>
    <w:rsid w:val="0026001D"/>
    <w:rsid w:val="00260CFA"/>
    <w:rsid w:val="0026151A"/>
    <w:rsid w:val="002620F9"/>
    <w:rsid w:val="002645F8"/>
    <w:rsid w:val="00264FC0"/>
    <w:rsid w:val="002652CA"/>
    <w:rsid w:val="00265D6B"/>
    <w:rsid w:val="00266204"/>
    <w:rsid w:val="00266366"/>
    <w:rsid w:val="002665C3"/>
    <w:rsid w:val="002671F1"/>
    <w:rsid w:val="0026746C"/>
    <w:rsid w:val="00267849"/>
    <w:rsid w:val="0027156A"/>
    <w:rsid w:val="00271AA0"/>
    <w:rsid w:val="002737CF"/>
    <w:rsid w:val="00274E32"/>
    <w:rsid w:val="00277186"/>
    <w:rsid w:val="002778DD"/>
    <w:rsid w:val="002801C2"/>
    <w:rsid w:val="00280C6B"/>
    <w:rsid w:val="0028207B"/>
    <w:rsid w:val="002834B4"/>
    <w:rsid w:val="00284025"/>
    <w:rsid w:val="00285D2F"/>
    <w:rsid w:val="00287B98"/>
    <w:rsid w:val="00290173"/>
    <w:rsid w:val="00290D5C"/>
    <w:rsid w:val="00290E7C"/>
    <w:rsid w:val="002914EB"/>
    <w:rsid w:val="0029399A"/>
    <w:rsid w:val="00293EFC"/>
    <w:rsid w:val="00294385"/>
    <w:rsid w:val="00294B86"/>
    <w:rsid w:val="002962CE"/>
    <w:rsid w:val="00296552"/>
    <w:rsid w:val="00297145"/>
    <w:rsid w:val="00297D47"/>
    <w:rsid w:val="002A01B5"/>
    <w:rsid w:val="002A27C5"/>
    <w:rsid w:val="002A368E"/>
    <w:rsid w:val="002A3D04"/>
    <w:rsid w:val="002A5209"/>
    <w:rsid w:val="002A5F7A"/>
    <w:rsid w:val="002A65A4"/>
    <w:rsid w:val="002B0368"/>
    <w:rsid w:val="002B0D2D"/>
    <w:rsid w:val="002B17DB"/>
    <w:rsid w:val="002B1AAE"/>
    <w:rsid w:val="002B1AC5"/>
    <w:rsid w:val="002B216F"/>
    <w:rsid w:val="002B36EF"/>
    <w:rsid w:val="002B42B3"/>
    <w:rsid w:val="002B4D9C"/>
    <w:rsid w:val="002B51C3"/>
    <w:rsid w:val="002B52DA"/>
    <w:rsid w:val="002C0B41"/>
    <w:rsid w:val="002C1024"/>
    <w:rsid w:val="002C117F"/>
    <w:rsid w:val="002C1199"/>
    <w:rsid w:val="002C2D95"/>
    <w:rsid w:val="002C2E4F"/>
    <w:rsid w:val="002C3684"/>
    <w:rsid w:val="002C4A5F"/>
    <w:rsid w:val="002C4A6F"/>
    <w:rsid w:val="002C5BD2"/>
    <w:rsid w:val="002C73C0"/>
    <w:rsid w:val="002C7D39"/>
    <w:rsid w:val="002D00D5"/>
    <w:rsid w:val="002D270B"/>
    <w:rsid w:val="002D2BDC"/>
    <w:rsid w:val="002D3C93"/>
    <w:rsid w:val="002D3EB8"/>
    <w:rsid w:val="002D4106"/>
    <w:rsid w:val="002D44A6"/>
    <w:rsid w:val="002D4607"/>
    <w:rsid w:val="002D4E6B"/>
    <w:rsid w:val="002D4ED2"/>
    <w:rsid w:val="002D51D3"/>
    <w:rsid w:val="002D5F50"/>
    <w:rsid w:val="002D612E"/>
    <w:rsid w:val="002D61AD"/>
    <w:rsid w:val="002D72B0"/>
    <w:rsid w:val="002D7A02"/>
    <w:rsid w:val="002E04B4"/>
    <w:rsid w:val="002E0B0B"/>
    <w:rsid w:val="002E0F38"/>
    <w:rsid w:val="002E26C8"/>
    <w:rsid w:val="002E26C9"/>
    <w:rsid w:val="002E4E01"/>
    <w:rsid w:val="002E5F64"/>
    <w:rsid w:val="002E6441"/>
    <w:rsid w:val="002E65C3"/>
    <w:rsid w:val="002E7761"/>
    <w:rsid w:val="002E7D05"/>
    <w:rsid w:val="002F0110"/>
    <w:rsid w:val="002F05B4"/>
    <w:rsid w:val="002F0AD0"/>
    <w:rsid w:val="002F0FDF"/>
    <w:rsid w:val="002F1907"/>
    <w:rsid w:val="002F1C90"/>
    <w:rsid w:val="002F1E5C"/>
    <w:rsid w:val="002F20E8"/>
    <w:rsid w:val="002F287A"/>
    <w:rsid w:val="002F2C11"/>
    <w:rsid w:val="002F3424"/>
    <w:rsid w:val="002F4B25"/>
    <w:rsid w:val="002F5DC7"/>
    <w:rsid w:val="002F6388"/>
    <w:rsid w:val="002F748F"/>
    <w:rsid w:val="003006E3"/>
    <w:rsid w:val="00302041"/>
    <w:rsid w:val="003021B8"/>
    <w:rsid w:val="00302F7D"/>
    <w:rsid w:val="00304D95"/>
    <w:rsid w:val="003051E5"/>
    <w:rsid w:val="0030531A"/>
    <w:rsid w:val="003057B4"/>
    <w:rsid w:val="00310666"/>
    <w:rsid w:val="00310CE8"/>
    <w:rsid w:val="003116A5"/>
    <w:rsid w:val="003126C6"/>
    <w:rsid w:val="0031380C"/>
    <w:rsid w:val="003143EE"/>
    <w:rsid w:val="003147B4"/>
    <w:rsid w:val="00316C1D"/>
    <w:rsid w:val="0032050C"/>
    <w:rsid w:val="00320F5E"/>
    <w:rsid w:val="00323262"/>
    <w:rsid w:val="00327AB0"/>
    <w:rsid w:val="00330997"/>
    <w:rsid w:val="00330B49"/>
    <w:rsid w:val="00334BF7"/>
    <w:rsid w:val="003352E1"/>
    <w:rsid w:val="00335CD6"/>
    <w:rsid w:val="00340727"/>
    <w:rsid w:val="0034096A"/>
    <w:rsid w:val="00340E32"/>
    <w:rsid w:val="00341272"/>
    <w:rsid w:val="00341FF2"/>
    <w:rsid w:val="003429BC"/>
    <w:rsid w:val="00343332"/>
    <w:rsid w:val="003442ED"/>
    <w:rsid w:val="00344EA9"/>
    <w:rsid w:val="00346761"/>
    <w:rsid w:val="003468B8"/>
    <w:rsid w:val="00346AB4"/>
    <w:rsid w:val="00350DB1"/>
    <w:rsid w:val="00350E3C"/>
    <w:rsid w:val="00351169"/>
    <w:rsid w:val="00352053"/>
    <w:rsid w:val="00352AAD"/>
    <w:rsid w:val="00352B68"/>
    <w:rsid w:val="0035354F"/>
    <w:rsid w:val="003536A1"/>
    <w:rsid w:val="003539BE"/>
    <w:rsid w:val="00353F98"/>
    <w:rsid w:val="00357072"/>
    <w:rsid w:val="00357646"/>
    <w:rsid w:val="00360986"/>
    <w:rsid w:val="003624A8"/>
    <w:rsid w:val="0036430D"/>
    <w:rsid w:val="00364384"/>
    <w:rsid w:val="003647F1"/>
    <w:rsid w:val="003707D7"/>
    <w:rsid w:val="003727B0"/>
    <w:rsid w:val="0037295C"/>
    <w:rsid w:val="00372F3B"/>
    <w:rsid w:val="00374C62"/>
    <w:rsid w:val="00377F9E"/>
    <w:rsid w:val="00380B63"/>
    <w:rsid w:val="00380ECE"/>
    <w:rsid w:val="0038172D"/>
    <w:rsid w:val="0038259A"/>
    <w:rsid w:val="00383461"/>
    <w:rsid w:val="003836A8"/>
    <w:rsid w:val="00383862"/>
    <w:rsid w:val="003841FD"/>
    <w:rsid w:val="00384F7F"/>
    <w:rsid w:val="00385006"/>
    <w:rsid w:val="00385177"/>
    <w:rsid w:val="0038545A"/>
    <w:rsid w:val="00387056"/>
    <w:rsid w:val="003871DD"/>
    <w:rsid w:val="00387497"/>
    <w:rsid w:val="00390013"/>
    <w:rsid w:val="003910D8"/>
    <w:rsid w:val="0039143A"/>
    <w:rsid w:val="003914BC"/>
    <w:rsid w:val="00392B25"/>
    <w:rsid w:val="00393012"/>
    <w:rsid w:val="00393201"/>
    <w:rsid w:val="003933AD"/>
    <w:rsid w:val="003948E5"/>
    <w:rsid w:val="00395EBB"/>
    <w:rsid w:val="0039745A"/>
    <w:rsid w:val="00397AA5"/>
    <w:rsid w:val="003A04C6"/>
    <w:rsid w:val="003A0C0A"/>
    <w:rsid w:val="003A0CAC"/>
    <w:rsid w:val="003A12F7"/>
    <w:rsid w:val="003A1A67"/>
    <w:rsid w:val="003A2583"/>
    <w:rsid w:val="003A2FA6"/>
    <w:rsid w:val="003A3F37"/>
    <w:rsid w:val="003A42BE"/>
    <w:rsid w:val="003A546A"/>
    <w:rsid w:val="003A5C4C"/>
    <w:rsid w:val="003A650B"/>
    <w:rsid w:val="003A67B6"/>
    <w:rsid w:val="003A7C4D"/>
    <w:rsid w:val="003B00BE"/>
    <w:rsid w:val="003B063B"/>
    <w:rsid w:val="003B1B95"/>
    <w:rsid w:val="003B1F21"/>
    <w:rsid w:val="003B2DDC"/>
    <w:rsid w:val="003B3D8F"/>
    <w:rsid w:val="003B4307"/>
    <w:rsid w:val="003B4ABD"/>
    <w:rsid w:val="003B4D5B"/>
    <w:rsid w:val="003B4E5A"/>
    <w:rsid w:val="003B51A6"/>
    <w:rsid w:val="003B5791"/>
    <w:rsid w:val="003B57CC"/>
    <w:rsid w:val="003B5907"/>
    <w:rsid w:val="003B5F6F"/>
    <w:rsid w:val="003C13F9"/>
    <w:rsid w:val="003C16EF"/>
    <w:rsid w:val="003C1B6F"/>
    <w:rsid w:val="003C2F3A"/>
    <w:rsid w:val="003C35B8"/>
    <w:rsid w:val="003C4F77"/>
    <w:rsid w:val="003C5753"/>
    <w:rsid w:val="003D13E4"/>
    <w:rsid w:val="003D1793"/>
    <w:rsid w:val="003D20E5"/>
    <w:rsid w:val="003D23C3"/>
    <w:rsid w:val="003D2675"/>
    <w:rsid w:val="003D2F0A"/>
    <w:rsid w:val="003D31D2"/>
    <w:rsid w:val="003D3804"/>
    <w:rsid w:val="003D3ABB"/>
    <w:rsid w:val="003D3C78"/>
    <w:rsid w:val="003D3EA0"/>
    <w:rsid w:val="003D47CF"/>
    <w:rsid w:val="003D51CA"/>
    <w:rsid w:val="003D62FC"/>
    <w:rsid w:val="003D6443"/>
    <w:rsid w:val="003E0FBA"/>
    <w:rsid w:val="003E1C6D"/>
    <w:rsid w:val="003E3EBA"/>
    <w:rsid w:val="003E58FF"/>
    <w:rsid w:val="003E5FB8"/>
    <w:rsid w:val="003E654B"/>
    <w:rsid w:val="003E6E72"/>
    <w:rsid w:val="003E7768"/>
    <w:rsid w:val="003F02EA"/>
    <w:rsid w:val="003F0329"/>
    <w:rsid w:val="003F062F"/>
    <w:rsid w:val="003F0C3F"/>
    <w:rsid w:val="003F0CDE"/>
    <w:rsid w:val="003F1714"/>
    <w:rsid w:val="003F1868"/>
    <w:rsid w:val="003F2260"/>
    <w:rsid w:val="003F2754"/>
    <w:rsid w:val="003F33F2"/>
    <w:rsid w:val="003F5210"/>
    <w:rsid w:val="003F550E"/>
    <w:rsid w:val="003F5B91"/>
    <w:rsid w:val="003F5EEC"/>
    <w:rsid w:val="003F6388"/>
    <w:rsid w:val="00400CAE"/>
    <w:rsid w:val="00401073"/>
    <w:rsid w:val="004011CF"/>
    <w:rsid w:val="00403138"/>
    <w:rsid w:val="004032FB"/>
    <w:rsid w:val="0040345B"/>
    <w:rsid w:val="004036C4"/>
    <w:rsid w:val="00404CDA"/>
    <w:rsid w:val="00405724"/>
    <w:rsid w:val="004072E4"/>
    <w:rsid w:val="00407D0A"/>
    <w:rsid w:val="004109B6"/>
    <w:rsid w:val="004112AC"/>
    <w:rsid w:val="0041134A"/>
    <w:rsid w:val="00411791"/>
    <w:rsid w:val="00413A0A"/>
    <w:rsid w:val="00414A79"/>
    <w:rsid w:val="004150B0"/>
    <w:rsid w:val="004171A5"/>
    <w:rsid w:val="00417759"/>
    <w:rsid w:val="00417897"/>
    <w:rsid w:val="00417DF2"/>
    <w:rsid w:val="00420850"/>
    <w:rsid w:val="00421E43"/>
    <w:rsid w:val="00424B30"/>
    <w:rsid w:val="00424C3C"/>
    <w:rsid w:val="00427DFA"/>
    <w:rsid w:val="00430078"/>
    <w:rsid w:val="004305F3"/>
    <w:rsid w:val="00430DBB"/>
    <w:rsid w:val="00431F43"/>
    <w:rsid w:val="0043249B"/>
    <w:rsid w:val="004329F5"/>
    <w:rsid w:val="00432DD7"/>
    <w:rsid w:val="00432E2B"/>
    <w:rsid w:val="0043446B"/>
    <w:rsid w:val="004407BC"/>
    <w:rsid w:val="00441D3F"/>
    <w:rsid w:val="00443178"/>
    <w:rsid w:val="00443DB1"/>
    <w:rsid w:val="004448FA"/>
    <w:rsid w:val="004452A5"/>
    <w:rsid w:val="00446366"/>
    <w:rsid w:val="00446FBC"/>
    <w:rsid w:val="00447B78"/>
    <w:rsid w:val="004505BB"/>
    <w:rsid w:val="00450875"/>
    <w:rsid w:val="00450F45"/>
    <w:rsid w:val="0045265B"/>
    <w:rsid w:val="00452BEE"/>
    <w:rsid w:val="0045306A"/>
    <w:rsid w:val="00454E0A"/>
    <w:rsid w:val="00455DD8"/>
    <w:rsid w:val="00456306"/>
    <w:rsid w:val="00457231"/>
    <w:rsid w:val="00457237"/>
    <w:rsid w:val="00460076"/>
    <w:rsid w:val="004608E1"/>
    <w:rsid w:val="00460B93"/>
    <w:rsid w:val="00462680"/>
    <w:rsid w:val="00462AF3"/>
    <w:rsid w:val="00463C2C"/>
    <w:rsid w:val="004654D1"/>
    <w:rsid w:val="00467133"/>
    <w:rsid w:val="004673CF"/>
    <w:rsid w:val="004714DF"/>
    <w:rsid w:val="00472132"/>
    <w:rsid w:val="004723ED"/>
    <w:rsid w:val="004726BA"/>
    <w:rsid w:val="00472918"/>
    <w:rsid w:val="0047336A"/>
    <w:rsid w:val="00473450"/>
    <w:rsid w:val="00473909"/>
    <w:rsid w:val="00473BA3"/>
    <w:rsid w:val="00473EE3"/>
    <w:rsid w:val="0047488A"/>
    <w:rsid w:val="00475537"/>
    <w:rsid w:val="0047657E"/>
    <w:rsid w:val="00476F97"/>
    <w:rsid w:val="00477085"/>
    <w:rsid w:val="0047721E"/>
    <w:rsid w:val="0047796A"/>
    <w:rsid w:val="00480AFA"/>
    <w:rsid w:val="004811CA"/>
    <w:rsid w:val="00482107"/>
    <w:rsid w:val="00483DE8"/>
    <w:rsid w:val="004853CD"/>
    <w:rsid w:val="004856A0"/>
    <w:rsid w:val="004865A5"/>
    <w:rsid w:val="00486FC6"/>
    <w:rsid w:val="00487681"/>
    <w:rsid w:val="004906C3"/>
    <w:rsid w:val="00491289"/>
    <w:rsid w:val="00492296"/>
    <w:rsid w:val="0049250B"/>
    <w:rsid w:val="00493507"/>
    <w:rsid w:val="00495396"/>
    <w:rsid w:val="00496085"/>
    <w:rsid w:val="00496291"/>
    <w:rsid w:val="00496CFF"/>
    <w:rsid w:val="00496DCE"/>
    <w:rsid w:val="004979C5"/>
    <w:rsid w:val="004A0165"/>
    <w:rsid w:val="004A0F84"/>
    <w:rsid w:val="004A2643"/>
    <w:rsid w:val="004A4464"/>
    <w:rsid w:val="004A4A41"/>
    <w:rsid w:val="004A4B31"/>
    <w:rsid w:val="004A5373"/>
    <w:rsid w:val="004A59C6"/>
    <w:rsid w:val="004A6A63"/>
    <w:rsid w:val="004A7E10"/>
    <w:rsid w:val="004B130D"/>
    <w:rsid w:val="004B1A80"/>
    <w:rsid w:val="004B2749"/>
    <w:rsid w:val="004B3FA2"/>
    <w:rsid w:val="004B4271"/>
    <w:rsid w:val="004B496F"/>
    <w:rsid w:val="004B4F17"/>
    <w:rsid w:val="004B57A0"/>
    <w:rsid w:val="004B6F45"/>
    <w:rsid w:val="004B760C"/>
    <w:rsid w:val="004B78B2"/>
    <w:rsid w:val="004B7B82"/>
    <w:rsid w:val="004C290B"/>
    <w:rsid w:val="004C2D0D"/>
    <w:rsid w:val="004C34A3"/>
    <w:rsid w:val="004C3576"/>
    <w:rsid w:val="004C422C"/>
    <w:rsid w:val="004C4B85"/>
    <w:rsid w:val="004C4C8E"/>
    <w:rsid w:val="004C530D"/>
    <w:rsid w:val="004C5BD5"/>
    <w:rsid w:val="004C6167"/>
    <w:rsid w:val="004C75FF"/>
    <w:rsid w:val="004C7985"/>
    <w:rsid w:val="004C7AA2"/>
    <w:rsid w:val="004D11B2"/>
    <w:rsid w:val="004D1265"/>
    <w:rsid w:val="004D2842"/>
    <w:rsid w:val="004D3AAD"/>
    <w:rsid w:val="004D3F88"/>
    <w:rsid w:val="004D43BA"/>
    <w:rsid w:val="004D4650"/>
    <w:rsid w:val="004D4E4D"/>
    <w:rsid w:val="004D6113"/>
    <w:rsid w:val="004D6346"/>
    <w:rsid w:val="004D6A46"/>
    <w:rsid w:val="004D7223"/>
    <w:rsid w:val="004D74C9"/>
    <w:rsid w:val="004E02EC"/>
    <w:rsid w:val="004E0827"/>
    <w:rsid w:val="004E0CC2"/>
    <w:rsid w:val="004E147D"/>
    <w:rsid w:val="004E3E90"/>
    <w:rsid w:val="004E3FE5"/>
    <w:rsid w:val="004E42FE"/>
    <w:rsid w:val="004E58AD"/>
    <w:rsid w:val="004E5D39"/>
    <w:rsid w:val="004E626D"/>
    <w:rsid w:val="004F01E4"/>
    <w:rsid w:val="004F0CDD"/>
    <w:rsid w:val="004F2289"/>
    <w:rsid w:val="004F2493"/>
    <w:rsid w:val="004F30F5"/>
    <w:rsid w:val="004F4047"/>
    <w:rsid w:val="004F41A3"/>
    <w:rsid w:val="004F506D"/>
    <w:rsid w:val="004F5363"/>
    <w:rsid w:val="004F53D6"/>
    <w:rsid w:val="004F64BB"/>
    <w:rsid w:val="004F66DD"/>
    <w:rsid w:val="004F69AF"/>
    <w:rsid w:val="004F7334"/>
    <w:rsid w:val="004F7B82"/>
    <w:rsid w:val="00500280"/>
    <w:rsid w:val="0050112C"/>
    <w:rsid w:val="0050143E"/>
    <w:rsid w:val="00502AD1"/>
    <w:rsid w:val="0050519B"/>
    <w:rsid w:val="005056BE"/>
    <w:rsid w:val="005066D4"/>
    <w:rsid w:val="00506771"/>
    <w:rsid w:val="00506AEF"/>
    <w:rsid w:val="00506C7B"/>
    <w:rsid w:val="0050704F"/>
    <w:rsid w:val="005070BB"/>
    <w:rsid w:val="005073C6"/>
    <w:rsid w:val="00510EE4"/>
    <w:rsid w:val="005135E8"/>
    <w:rsid w:val="00513C3D"/>
    <w:rsid w:val="00514A13"/>
    <w:rsid w:val="0051553D"/>
    <w:rsid w:val="00517001"/>
    <w:rsid w:val="005171E7"/>
    <w:rsid w:val="005200AC"/>
    <w:rsid w:val="00520B9D"/>
    <w:rsid w:val="0052239E"/>
    <w:rsid w:val="0052302F"/>
    <w:rsid w:val="005235D7"/>
    <w:rsid w:val="00524880"/>
    <w:rsid w:val="0052511C"/>
    <w:rsid w:val="00525172"/>
    <w:rsid w:val="00527ADE"/>
    <w:rsid w:val="00530E96"/>
    <w:rsid w:val="005333EE"/>
    <w:rsid w:val="005334EC"/>
    <w:rsid w:val="00533AB1"/>
    <w:rsid w:val="00534813"/>
    <w:rsid w:val="00534CE2"/>
    <w:rsid w:val="00534F66"/>
    <w:rsid w:val="005362A4"/>
    <w:rsid w:val="00536B26"/>
    <w:rsid w:val="00536C3E"/>
    <w:rsid w:val="00537174"/>
    <w:rsid w:val="00540E85"/>
    <w:rsid w:val="005411E9"/>
    <w:rsid w:val="00541EC5"/>
    <w:rsid w:val="00541F2D"/>
    <w:rsid w:val="00542103"/>
    <w:rsid w:val="00542192"/>
    <w:rsid w:val="005427EC"/>
    <w:rsid w:val="0054484C"/>
    <w:rsid w:val="00544ED9"/>
    <w:rsid w:val="00545A13"/>
    <w:rsid w:val="00546D6E"/>
    <w:rsid w:val="00547DDB"/>
    <w:rsid w:val="00551217"/>
    <w:rsid w:val="00557218"/>
    <w:rsid w:val="00557233"/>
    <w:rsid w:val="005579E9"/>
    <w:rsid w:val="00557AE7"/>
    <w:rsid w:val="00561013"/>
    <w:rsid w:val="00561969"/>
    <w:rsid w:val="0056238E"/>
    <w:rsid w:val="0056362E"/>
    <w:rsid w:val="0056583A"/>
    <w:rsid w:val="00566E1E"/>
    <w:rsid w:val="005729E6"/>
    <w:rsid w:val="0057399B"/>
    <w:rsid w:val="00576F8E"/>
    <w:rsid w:val="005808ED"/>
    <w:rsid w:val="00581DB5"/>
    <w:rsid w:val="00582216"/>
    <w:rsid w:val="005826E0"/>
    <w:rsid w:val="0058554C"/>
    <w:rsid w:val="00585BC3"/>
    <w:rsid w:val="005869C3"/>
    <w:rsid w:val="00587F7E"/>
    <w:rsid w:val="005909F2"/>
    <w:rsid w:val="00590E61"/>
    <w:rsid w:val="00591070"/>
    <w:rsid w:val="00592131"/>
    <w:rsid w:val="005922C8"/>
    <w:rsid w:val="0059330D"/>
    <w:rsid w:val="0059357A"/>
    <w:rsid w:val="00594276"/>
    <w:rsid w:val="00594A80"/>
    <w:rsid w:val="005955EF"/>
    <w:rsid w:val="005972BD"/>
    <w:rsid w:val="00597FBB"/>
    <w:rsid w:val="005A05E1"/>
    <w:rsid w:val="005A133B"/>
    <w:rsid w:val="005A1986"/>
    <w:rsid w:val="005A1BD5"/>
    <w:rsid w:val="005A2256"/>
    <w:rsid w:val="005A2A4D"/>
    <w:rsid w:val="005A311C"/>
    <w:rsid w:val="005A3C3B"/>
    <w:rsid w:val="005A4199"/>
    <w:rsid w:val="005A458A"/>
    <w:rsid w:val="005A47CC"/>
    <w:rsid w:val="005A5945"/>
    <w:rsid w:val="005A60C5"/>
    <w:rsid w:val="005A78B3"/>
    <w:rsid w:val="005A78C3"/>
    <w:rsid w:val="005B0E2C"/>
    <w:rsid w:val="005B0E95"/>
    <w:rsid w:val="005B270A"/>
    <w:rsid w:val="005B3E41"/>
    <w:rsid w:val="005B4CC4"/>
    <w:rsid w:val="005B54F4"/>
    <w:rsid w:val="005B584C"/>
    <w:rsid w:val="005B798F"/>
    <w:rsid w:val="005B7AF8"/>
    <w:rsid w:val="005C2664"/>
    <w:rsid w:val="005C3C7C"/>
    <w:rsid w:val="005C4B7A"/>
    <w:rsid w:val="005C64DA"/>
    <w:rsid w:val="005C698E"/>
    <w:rsid w:val="005C7C64"/>
    <w:rsid w:val="005C7E58"/>
    <w:rsid w:val="005D17AE"/>
    <w:rsid w:val="005D2159"/>
    <w:rsid w:val="005D39BC"/>
    <w:rsid w:val="005D4ABD"/>
    <w:rsid w:val="005D5740"/>
    <w:rsid w:val="005D5E5C"/>
    <w:rsid w:val="005D635A"/>
    <w:rsid w:val="005E110F"/>
    <w:rsid w:val="005E12B2"/>
    <w:rsid w:val="005E1C13"/>
    <w:rsid w:val="005E45A6"/>
    <w:rsid w:val="005E4B9A"/>
    <w:rsid w:val="005E4F3A"/>
    <w:rsid w:val="005E52E3"/>
    <w:rsid w:val="005E577C"/>
    <w:rsid w:val="005E78AD"/>
    <w:rsid w:val="005E7C2F"/>
    <w:rsid w:val="005E7F87"/>
    <w:rsid w:val="005F0536"/>
    <w:rsid w:val="005F064A"/>
    <w:rsid w:val="005F0C19"/>
    <w:rsid w:val="005F15A1"/>
    <w:rsid w:val="005F1C11"/>
    <w:rsid w:val="005F383A"/>
    <w:rsid w:val="005F3B63"/>
    <w:rsid w:val="005F4430"/>
    <w:rsid w:val="005F4437"/>
    <w:rsid w:val="005F5868"/>
    <w:rsid w:val="005F5DFE"/>
    <w:rsid w:val="005F600B"/>
    <w:rsid w:val="005F6284"/>
    <w:rsid w:val="005F6432"/>
    <w:rsid w:val="005F6DBD"/>
    <w:rsid w:val="00600620"/>
    <w:rsid w:val="00600E53"/>
    <w:rsid w:val="00600E79"/>
    <w:rsid w:val="006013AF"/>
    <w:rsid w:val="00601C63"/>
    <w:rsid w:val="00601FC6"/>
    <w:rsid w:val="006021EF"/>
    <w:rsid w:val="00602624"/>
    <w:rsid w:val="00602A07"/>
    <w:rsid w:val="00602F09"/>
    <w:rsid w:val="00605606"/>
    <w:rsid w:val="00606C26"/>
    <w:rsid w:val="0061030A"/>
    <w:rsid w:val="0061053E"/>
    <w:rsid w:val="00610C1C"/>
    <w:rsid w:val="006119B2"/>
    <w:rsid w:val="00612A07"/>
    <w:rsid w:val="00613768"/>
    <w:rsid w:val="006137BE"/>
    <w:rsid w:val="00613824"/>
    <w:rsid w:val="00613E66"/>
    <w:rsid w:val="0061544C"/>
    <w:rsid w:val="00615B25"/>
    <w:rsid w:val="0061712F"/>
    <w:rsid w:val="006174B0"/>
    <w:rsid w:val="00620491"/>
    <w:rsid w:val="00621DEE"/>
    <w:rsid w:val="00623210"/>
    <w:rsid w:val="006241CA"/>
    <w:rsid w:val="0062514C"/>
    <w:rsid w:val="0062604E"/>
    <w:rsid w:val="006263DD"/>
    <w:rsid w:val="00626739"/>
    <w:rsid w:val="00627A87"/>
    <w:rsid w:val="0063033F"/>
    <w:rsid w:val="0063168D"/>
    <w:rsid w:val="00631B47"/>
    <w:rsid w:val="006338A5"/>
    <w:rsid w:val="00635039"/>
    <w:rsid w:val="006350E0"/>
    <w:rsid w:val="006357FA"/>
    <w:rsid w:val="00635F03"/>
    <w:rsid w:val="006364B4"/>
    <w:rsid w:val="0063666C"/>
    <w:rsid w:val="006373C6"/>
    <w:rsid w:val="00637BE8"/>
    <w:rsid w:val="006400B8"/>
    <w:rsid w:val="0064044F"/>
    <w:rsid w:val="0064052F"/>
    <w:rsid w:val="00640F01"/>
    <w:rsid w:val="006424C7"/>
    <w:rsid w:val="00645481"/>
    <w:rsid w:val="006471C4"/>
    <w:rsid w:val="00647E86"/>
    <w:rsid w:val="006504C6"/>
    <w:rsid w:val="0065131B"/>
    <w:rsid w:val="00652F83"/>
    <w:rsid w:val="00654B72"/>
    <w:rsid w:val="00655F20"/>
    <w:rsid w:val="00656278"/>
    <w:rsid w:val="006567A4"/>
    <w:rsid w:val="0065688D"/>
    <w:rsid w:val="006569B5"/>
    <w:rsid w:val="00657368"/>
    <w:rsid w:val="0065783B"/>
    <w:rsid w:val="00660A3E"/>
    <w:rsid w:val="00662557"/>
    <w:rsid w:val="00664427"/>
    <w:rsid w:val="00664523"/>
    <w:rsid w:val="006645D4"/>
    <w:rsid w:val="00664EDD"/>
    <w:rsid w:val="0066598C"/>
    <w:rsid w:val="00666382"/>
    <w:rsid w:val="006670E6"/>
    <w:rsid w:val="006673C8"/>
    <w:rsid w:val="00667769"/>
    <w:rsid w:val="00672E07"/>
    <w:rsid w:val="00672EE4"/>
    <w:rsid w:val="0067472A"/>
    <w:rsid w:val="00675F6B"/>
    <w:rsid w:val="0067635F"/>
    <w:rsid w:val="0067666E"/>
    <w:rsid w:val="0068185C"/>
    <w:rsid w:val="0068197A"/>
    <w:rsid w:val="00681F51"/>
    <w:rsid w:val="00682005"/>
    <w:rsid w:val="00682100"/>
    <w:rsid w:val="006826F2"/>
    <w:rsid w:val="0068415B"/>
    <w:rsid w:val="006849DD"/>
    <w:rsid w:val="006868CD"/>
    <w:rsid w:val="00687749"/>
    <w:rsid w:val="006877ED"/>
    <w:rsid w:val="0069300A"/>
    <w:rsid w:val="00694B46"/>
    <w:rsid w:val="00696E40"/>
    <w:rsid w:val="00697041"/>
    <w:rsid w:val="006A0851"/>
    <w:rsid w:val="006A09D4"/>
    <w:rsid w:val="006A2858"/>
    <w:rsid w:val="006A2D3B"/>
    <w:rsid w:val="006A4BC0"/>
    <w:rsid w:val="006A5949"/>
    <w:rsid w:val="006A6069"/>
    <w:rsid w:val="006A6184"/>
    <w:rsid w:val="006A7096"/>
    <w:rsid w:val="006B014F"/>
    <w:rsid w:val="006B0D6A"/>
    <w:rsid w:val="006B3424"/>
    <w:rsid w:val="006B3858"/>
    <w:rsid w:val="006B5739"/>
    <w:rsid w:val="006B646E"/>
    <w:rsid w:val="006B784E"/>
    <w:rsid w:val="006B7921"/>
    <w:rsid w:val="006B7EF5"/>
    <w:rsid w:val="006B7F9F"/>
    <w:rsid w:val="006C0F7E"/>
    <w:rsid w:val="006C1768"/>
    <w:rsid w:val="006C1D31"/>
    <w:rsid w:val="006C2893"/>
    <w:rsid w:val="006C3924"/>
    <w:rsid w:val="006C4647"/>
    <w:rsid w:val="006C4737"/>
    <w:rsid w:val="006C5697"/>
    <w:rsid w:val="006C5DBD"/>
    <w:rsid w:val="006C7191"/>
    <w:rsid w:val="006D0FE3"/>
    <w:rsid w:val="006D13DA"/>
    <w:rsid w:val="006D2555"/>
    <w:rsid w:val="006D4015"/>
    <w:rsid w:val="006D4166"/>
    <w:rsid w:val="006D4177"/>
    <w:rsid w:val="006D57F6"/>
    <w:rsid w:val="006D6D28"/>
    <w:rsid w:val="006D6E22"/>
    <w:rsid w:val="006D6E7A"/>
    <w:rsid w:val="006E180D"/>
    <w:rsid w:val="006E2E3C"/>
    <w:rsid w:val="006E440C"/>
    <w:rsid w:val="006E474D"/>
    <w:rsid w:val="006E47AE"/>
    <w:rsid w:val="006E5046"/>
    <w:rsid w:val="006E5115"/>
    <w:rsid w:val="006E6BC1"/>
    <w:rsid w:val="006E7E8C"/>
    <w:rsid w:val="006F0C7F"/>
    <w:rsid w:val="006F0F47"/>
    <w:rsid w:val="006F27E0"/>
    <w:rsid w:val="006F37FA"/>
    <w:rsid w:val="006F40B2"/>
    <w:rsid w:val="006F5C93"/>
    <w:rsid w:val="006F60E8"/>
    <w:rsid w:val="007014A8"/>
    <w:rsid w:val="00702848"/>
    <w:rsid w:val="00702C5A"/>
    <w:rsid w:val="00702CC3"/>
    <w:rsid w:val="007038DC"/>
    <w:rsid w:val="00703AA5"/>
    <w:rsid w:val="00704351"/>
    <w:rsid w:val="007049D4"/>
    <w:rsid w:val="0070536C"/>
    <w:rsid w:val="007056B9"/>
    <w:rsid w:val="00705A7A"/>
    <w:rsid w:val="00705D27"/>
    <w:rsid w:val="00707DCB"/>
    <w:rsid w:val="0071088F"/>
    <w:rsid w:val="00710C8A"/>
    <w:rsid w:val="00710F3A"/>
    <w:rsid w:val="0071140B"/>
    <w:rsid w:val="007116B6"/>
    <w:rsid w:val="00711BA0"/>
    <w:rsid w:val="007126A1"/>
    <w:rsid w:val="00713AE0"/>
    <w:rsid w:val="00713B45"/>
    <w:rsid w:val="007140C3"/>
    <w:rsid w:val="00715C0E"/>
    <w:rsid w:val="00715E79"/>
    <w:rsid w:val="0071707A"/>
    <w:rsid w:val="00717AA7"/>
    <w:rsid w:val="00720BED"/>
    <w:rsid w:val="007221FB"/>
    <w:rsid w:val="00722262"/>
    <w:rsid w:val="007237E5"/>
    <w:rsid w:val="0072432E"/>
    <w:rsid w:val="0072434A"/>
    <w:rsid w:val="007246A2"/>
    <w:rsid w:val="00725998"/>
    <w:rsid w:val="007264F7"/>
    <w:rsid w:val="00726837"/>
    <w:rsid w:val="00727455"/>
    <w:rsid w:val="0072767D"/>
    <w:rsid w:val="00730935"/>
    <w:rsid w:val="00730E75"/>
    <w:rsid w:val="00732565"/>
    <w:rsid w:val="00732BF1"/>
    <w:rsid w:val="007336BA"/>
    <w:rsid w:val="007356AE"/>
    <w:rsid w:val="00736388"/>
    <w:rsid w:val="00736D76"/>
    <w:rsid w:val="007410AD"/>
    <w:rsid w:val="00742CF5"/>
    <w:rsid w:val="00742F3E"/>
    <w:rsid w:val="00743B14"/>
    <w:rsid w:val="00745820"/>
    <w:rsid w:val="00745D67"/>
    <w:rsid w:val="007466D5"/>
    <w:rsid w:val="00746882"/>
    <w:rsid w:val="00746CDC"/>
    <w:rsid w:val="007521E4"/>
    <w:rsid w:val="007526A4"/>
    <w:rsid w:val="0075302D"/>
    <w:rsid w:val="00753782"/>
    <w:rsid w:val="00753AEF"/>
    <w:rsid w:val="00753F16"/>
    <w:rsid w:val="007540E3"/>
    <w:rsid w:val="007543EB"/>
    <w:rsid w:val="007547B4"/>
    <w:rsid w:val="00755C3C"/>
    <w:rsid w:val="007560C2"/>
    <w:rsid w:val="0075639E"/>
    <w:rsid w:val="00756733"/>
    <w:rsid w:val="0075690A"/>
    <w:rsid w:val="0075694E"/>
    <w:rsid w:val="00760B69"/>
    <w:rsid w:val="00761B26"/>
    <w:rsid w:val="00762DE9"/>
    <w:rsid w:val="007634CD"/>
    <w:rsid w:val="007637C5"/>
    <w:rsid w:val="00763A79"/>
    <w:rsid w:val="0076437B"/>
    <w:rsid w:val="00764CA3"/>
    <w:rsid w:val="0076507E"/>
    <w:rsid w:val="00765534"/>
    <w:rsid w:val="007656BB"/>
    <w:rsid w:val="00765934"/>
    <w:rsid w:val="00765E2C"/>
    <w:rsid w:val="0076610F"/>
    <w:rsid w:val="00766850"/>
    <w:rsid w:val="00767175"/>
    <w:rsid w:val="00770088"/>
    <w:rsid w:val="0077051D"/>
    <w:rsid w:val="00774293"/>
    <w:rsid w:val="007746A5"/>
    <w:rsid w:val="007775AB"/>
    <w:rsid w:val="00777B38"/>
    <w:rsid w:val="00780220"/>
    <w:rsid w:val="00782A6C"/>
    <w:rsid w:val="007834A3"/>
    <w:rsid w:val="007839CA"/>
    <w:rsid w:val="00783BCF"/>
    <w:rsid w:val="00784454"/>
    <w:rsid w:val="00784756"/>
    <w:rsid w:val="0078479C"/>
    <w:rsid w:val="0078629D"/>
    <w:rsid w:val="007862B2"/>
    <w:rsid w:val="00786B90"/>
    <w:rsid w:val="00787825"/>
    <w:rsid w:val="007900E9"/>
    <w:rsid w:val="007901D3"/>
    <w:rsid w:val="007902D1"/>
    <w:rsid w:val="00790498"/>
    <w:rsid w:val="00790620"/>
    <w:rsid w:val="00791145"/>
    <w:rsid w:val="007913BA"/>
    <w:rsid w:val="00793540"/>
    <w:rsid w:val="00794873"/>
    <w:rsid w:val="00794F3A"/>
    <w:rsid w:val="00795E8D"/>
    <w:rsid w:val="007963AC"/>
    <w:rsid w:val="00796BB4"/>
    <w:rsid w:val="00797DEE"/>
    <w:rsid w:val="007A15F9"/>
    <w:rsid w:val="007A22CB"/>
    <w:rsid w:val="007A3043"/>
    <w:rsid w:val="007A3416"/>
    <w:rsid w:val="007A3826"/>
    <w:rsid w:val="007A3932"/>
    <w:rsid w:val="007A4317"/>
    <w:rsid w:val="007A4C9B"/>
    <w:rsid w:val="007A711B"/>
    <w:rsid w:val="007A79AB"/>
    <w:rsid w:val="007B2B07"/>
    <w:rsid w:val="007B433C"/>
    <w:rsid w:val="007B58FC"/>
    <w:rsid w:val="007B5913"/>
    <w:rsid w:val="007C085D"/>
    <w:rsid w:val="007C0C23"/>
    <w:rsid w:val="007C14BA"/>
    <w:rsid w:val="007C1B67"/>
    <w:rsid w:val="007C1F36"/>
    <w:rsid w:val="007C2C32"/>
    <w:rsid w:val="007C312D"/>
    <w:rsid w:val="007C32E9"/>
    <w:rsid w:val="007C476F"/>
    <w:rsid w:val="007C51C1"/>
    <w:rsid w:val="007C5F82"/>
    <w:rsid w:val="007C5F95"/>
    <w:rsid w:val="007C67E8"/>
    <w:rsid w:val="007D1597"/>
    <w:rsid w:val="007D17EF"/>
    <w:rsid w:val="007D1C1E"/>
    <w:rsid w:val="007D36A2"/>
    <w:rsid w:val="007D3E0F"/>
    <w:rsid w:val="007D427F"/>
    <w:rsid w:val="007D4BA0"/>
    <w:rsid w:val="007D4E15"/>
    <w:rsid w:val="007D5CFF"/>
    <w:rsid w:val="007D6A1A"/>
    <w:rsid w:val="007E02B4"/>
    <w:rsid w:val="007E04A8"/>
    <w:rsid w:val="007E180C"/>
    <w:rsid w:val="007E2CDB"/>
    <w:rsid w:val="007E3278"/>
    <w:rsid w:val="007E4612"/>
    <w:rsid w:val="007E48D4"/>
    <w:rsid w:val="007E49D7"/>
    <w:rsid w:val="007E5FFE"/>
    <w:rsid w:val="007F00BD"/>
    <w:rsid w:val="007F3270"/>
    <w:rsid w:val="007F3445"/>
    <w:rsid w:val="007F3535"/>
    <w:rsid w:val="007F491A"/>
    <w:rsid w:val="007F55A2"/>
    <w:rsid w:val="007F6457"/>
    <w:rsid w:val="00800AEB"/>
    <w:rsid w:val="008023AC"/>
    <w:rsid w:val="008027B2"/>
    <w:rsid w:val="00802D6C"/>
    <w:rsid w:val="00802E88"/>
    <w:rsid w:val="00803CDD"/>
    <w:rsid w:val="00804D03"/>
    <w:rsid w:val="00806884"/>
    <w:rsid w:val="008116DC"/>
    <w:rsid w:val="0081386E"/>
    <w:rsid w:val="008142E5"/>
    <w:rsid w:val="008146CB"/>
    <w:rsid w:val="00814C78"/>
    <w:rsid w:val="00816BDF"/>
    <w:rsid w:val="00817287"/>
    <w:rsid w:val="00817A25"/>
    <w:rsid w:val="00820DBC"/>
    <w:rsid w:val="00821548"/>
    <w:rsid w:val="00822004"/>
    <w:rsid w:val="008229CD"/>
    <w:rsid w:val="00822C22"/>
    <w:rsid w:val="0082532F"/>
    <w:rsid w:val="00826983"/>
    <w:rsid w:val="00826DC4"/>
    <w:rsid w:val="00827CA8"/>
    <w:rsid w:val="008308E5"/>
    <w:rsid w:val="00830957"/>
    <w:rsid w:val="008310A2"/>
    <w:rsid w:val="00831D67"/>
    <w:rsid w:val="00833450"/>
    <w:rsid w:val="00833D2F"/>
    <w:rsid w:val="00833E14"/>
    <w:rsid w:val="0083455A"/>
    <w:rsid w:val="008348D9"/>
    <w:rsid w:val="00834B02"/>
    <w:rsid w:val="00834D43"/>
    <w:rsid w:val="008369AB"/>
    <w:rsid w:val="00836A58"/>
    <w:rsid w:val="00836BD5"/>
    <w:rsid w:val="00836E24"/>
    <w:rsid w:val="008375CA"/>
    <w:rsid w:val="008414CA"/>
    <w:rsid w:val="00842131"/>
    <w:rsid w:val="00843794"/>
    <w:rsid w:val="00843C1D"/>
    <w:rsid w:val="0084487A"/>
    <w:rsid w:val="00844E84"/>
    <w:rsid w:val="008461FE"/>
    <w:rsid w:val="00846396"/>
    <w:rsid w:val="00846E63"/>
    <w:rsid w:val="008470C6"/>
    <w:rsid w:val="00847439"/>
    <w:rsid w:val="008500ED"/>
    <w:rsid w:val="00853527"/>
    <w:rsid w:val="0085577B"/>
    <w:rsid w:val="0085588A"/>
    <w:rsid w:val="00856396"/>
    <w:rsid w:val="00857154"/>
    <w:rsid w:val="0086027E"/>
    <w:rsid w:val="00860CCA"/>
    <w:rsid w:val="0086143A"/>
    <w:rsid w:val="00862285"/>
    <w:rsid w:val="00862F1F"/>
    <w:rsid w:val="00864806"/>
    <w:rsid w:val="00865A9A"/>
    <w:rsid w:val="008669AE"/>
    <w:rsid w:val="008670D9"/>
    <w:rsid w:val="008712DD"/>
    <w:rsid w:val="0087230F"/>
    <w:rsid w:val="00872FE8"/>
    <w:rsid w:val="00873825"/>
    <w:rsid w:val="00875EAC"/>
    <w:rsid w:val="008767F6"/>
    <w:rsid w:val="00876F81"/>
    <w:rsid w:val="00877398"/>
    <w:rsid w:val="00882ABF"/>
    <w:rsid w:val="00883533"/>
    <w:rsid w:val="00883F54"/>
    <w:rsid w:val="0088483A"/>
    <w:rsid w:val="00884B6B"/>
    <w:rsid w:val="008855F8"/>
    <w:rsid w:val="00886D7E"/>
    <w:rsid w:val="008874BC"/>
    <w:rsid w:val="00887FF7"/>
    <w:rsid w:val="008901E5"/>
    <w:rsid w:val="0089117B"/>
    <w:rsid w:val="0089248D"/>
    <w:rsid w:val="00892590"/>
    <w:rsid w:val="00893B99"/>
    <w:rsid w:val="008952F3"/>
    <w:rsid w:val="008964BA"/>
    <w:rsid w:val="008974E6"/>
    <w:rsid w:val="00897947"/>
    <w:rsid w:val="008A25D3"/>
    <w:rsid w:val="008A2731"/>
    <w:rsid w:val="008A29A3"/>
    <w:rsid w:val="008A2CE2"/>
    <w:rsid w:val="008A32E0"/>
    <w:rsid w:val="008A36DA"/>
    <w:rsid w:val="008A5288"/>
    <w:rsid w:val="008A5A28"/>
    <w:rsid w:val="008A7391"/>
    <w:rsid w:val="008A77A9"/>
    <w:rsid w:val="008B0DAB"/>
    <w:rsid w:val="008B13EB"/>
    <w:rsid w:val="008B1821"/>
    <w:rsid w:val="008B1953"/>
    <w:rsid w:val="008B204A"/>
    <w:rsid w:val="008B2725"/>
    <w:rsid w:val="008B46C3"/>
    <w:rsid w:val="008B54B3"/>
    <w:rsid w:val="008B5B94"/>
    <w:rsid w:val="008B5CC1"/>
    <w:rsid w:val="008B626F"/>
    <w:rsid w:val="008B63C1"/>
    <w:rsid w:val="008B68D4"/>
    <w:rsid w:val="008B6EAB"/>
    <w:rsid w:val="008B7AAE"/>
    <w:rsid w:val="008C00EC"/>
    <w:rsid w:val="008C135C"/>
    <w:rsid w:val="008C2448"/>
    <w:rsid w:val="008C406C"/>
    <w:rsid w:val="008C42B1"/>
    <w:rsid w:val="008C45A9"/>
    <w:rsid w:val="008C5D98"/>
    <w:rsid w:val="008C6060"/>
    <w:rsid w:val="008C6163"/>
    <w:rsid w:val="008C6CDD"/>
    <w:rsid w:val="008C7AC1"/>
    <w:rsid w:val="008C7BE1"/>
    <w:rsid w:val="008C7C57"/>
    <w:rsid w:val="008D0B5F"/>
    <w:rsid w:val="008D3598"/>
    <w:rsid w:val="008D410E"/>
    <w:rsid w:val="008D4604"/>
    <w:rsid w:val="008D4E93"/>
    <w:rsid w:val="008D4EAA"/>
    <w:rsid w:val="008D67BF"/>
    <w:rsid w:val="008D69F2"/>
    <w:rsid w:val="008D769F"/>
    <w:rsid w:val="008E0149"/>
    <w:rsid w:val="008E018B"/>
    <w:rsid w:val="008E0296"/>
    <w:rsid w:val="008E07DF"/>
    <w:rsid w:val="008E094F"/>
    <w:rsid w:val="008E1A3F"/>
    <w:rsid w:val="008E1C83"/>
    <w:rsid w:val="008E4305"/>
    <w:rsid w:val="008E5C2E"/>
    <w:rsid w:val="008E70C9"/>
    <w:rsid w:val="008E71E3"/>
    <w:rsid w:val="008E7761"/>
    <w:rsid w:val="008E7D3C"/>
    <w:rsid w:val="008E7F38"/>
    <w:rsid w:val="008F0420"/>
    <w:rsid w:val="008F0D13"/>
    <w:rsid w:val="008F1D44"/>
    <w:rsid w:val="008F2486"/>
    <w:rsid w:val="008F4ECE"/>
    <w:rsid w:val="008F6056"/>
    <w:rsid w:val="00900DBE"/>
    <w:rsid w:val="00901D0D"/>
    <w:rsid w:val="00901E06"/>
    <w:rsid w:val="009039EE"/>
    <w:rsid w:val="009048C5"/>
    <w:rsid w:val="00905BB8"/>
    <w:rsid w:val="00905F6C"/>
    <w:rsid w:val="0090638C"/>
    <w:rsid w:val="00906DB7"/>
    <w:rsid w:val="009073BE"/>
    <w:rsid w:val="00907F62"/>
    <w:rsid w:val="0091040B"/>
    <w:rsid w:val="00910A56"/>
    <w:rsid w:val="00912514"/>
    <w:rsid w:val="00912A5A"/>
    <w:rsid w:val="00913358"/>
    <w:rsid w:val="00913700"/>
    <w:rsid w:val="009137F3"/>
    <w:rsid w:val="009148BA"/>
    <w:rsid w:val="0091637B"/>
    <w:rsid w:val="009177AB"/>
    <w:rsid w:val="00917A0A"/>
    <w:rsid w:val="0092051D"/>
    <w:rsid w:val="00921621"/>
    <w:rsid w:val="00921FBE"/>
    <w:rsid w:val="00922940"/>
    <w:rsid w:val="00925297"/>
    <w:rsid w:val="0092600A"/>
    <w:rsid w:val="0092601B"/>
    <w:rsid w:val="009276D1"/>
    <w:rsid w:val="00927A41"/>
    <w:rsid w:val="00930DA1"/>
    <w:rsid w:val="00930ED7"/>
    <w:rsid w:val="00931BDE"/>
    <w:rsid w:val="00933071"/>
    <w:rsid w:val="00933EAE"/>
    <w:rsid w:val="00934440"/>
    <w:rsid w:val="00934C48"/>
    <w:rsid w:val="009364EE"/>
    <w:rsid w:val="00937E9F"/>
    <w:rsid w:val="009406F5"/>
    <w:rsid w:val="0094079D"/>
    <w:rsid w:val="00940A7D"/>
    <w:rsid w:val="00940C58"/>
    <w:rsid w:val="0094349D"/>
    <w:rsid w:val="009438E2"/>
    <w:rsid w:val="00944666"/>
    <w:rsid w:val="00945590"/>
    <w:rsid w:val="00945986"/>
    <w:rsid w:val="00946B67"/>
    <w:rsid w:val="00946D79"/>
    <w:rsid w:val="009514E9"/>
    <w:rsid w:val="009518FC"/>
    <w:rsid w:val="0095236E"/>
    <w:rsid w:val="00952759"/>
    <w:rsid w:val="00954B61"/>
    <w:rsid w:val="00955610"/>
    <w:rsid w:val="00955EA0"/>
    <w:rsid w:val="00955F57"/>
    <w:rsid w:val="00956EC5"/>
    <w:rsid w:val="009577D7"/>
    <w:rsid w:val="00960135"/>
    <w:rsid w:val="00960FDE"/>
    <w:rsid w:val="00963620"/>
    <w:rsid w:val="00963C28"/>
    <w:rsid w:val="00964ACE"/>
    <w:rsid w:val="0096526A"/>
    <w:rsid w:val="00966B00"/>
    <w:rsid w:val="00966E3E"/>
    <w:rsid w:val="00967D6B"/>
    <w:rsid w:val="0097070C"/>
    <w:rsid w:val="00971BF1"/>
    <w:rsid w:val="00972257"/>
    <w:rsid w:val="009722E2"/>
    <w:rsid w:val="00972914"/>
    <w:rsid w:val="009736D9"/>
    <w:rsid w:val="00973C59"/>
    <w:rsid w:val="00974FFD"/>
    <w:rsid w:val="00976EF5"/>
    <w:rsid w:val="0097728A"/>
    <w:rsid w:val="00981B57"/>
    <w:rsid w:val="009820FC"/>
    <w:rsid w:val="00982BA3"/>
    <w:rsid w:val="00985D54"/>
    <w:rsid w:val="009873A9"/>
    <w:rsid w:val="009874BA"/>
    <w:rsid w:val="00987BC5"/>
    <w:rsid w:val="00990624"/>
    <w:rsid w:val="009906E0"/>
    <w:rsid w:val="00990D11"/>
    <w:rsid w:val="0099231B"/>
    <w:rsid w:val="009938ED"/>
    <w:rsid w:val="00995468"/>
    <w:rsid w:val="00997F43"/>
    <w:rsid w:val="009A014E"/>
    <w:rsid w:val="009A0631"/>
    <w:rsid w:val="009A0C9F"/>
    <w:rsid w:val="009A1501"/>
    <w:rsid w:val="009A2D96"/>
    <w:rsid w:val="009A3C0D"/>
    <w:rsid w:val="009A40BC"/>
    <w:rsid w:val="009A5EA0"/>
    <w:rsid w:val="009A74A5"/>
    <w:rsid w:val="009B04B2"/>
    <w:rsid w:val="009B0D66"/>
    <w:rsid w:val="009B0D8B"/>
    <w:rsid w:val="009B11AB"/>
    <w:rsid w:val="009B1C39"/>
    <w:rsid w:val="009B1FD0"/>
    <w:rsid w:val="009B25B7"/>
    <w:rsid w:val="009B3241"/>
    <w:rsid w:val="009B48A2"/>
    <w:rsid w:val="009B52D9"/>
    <w:rsid w:val="009B5660"/>
    <w:rsid w:val="009B6F2F"/>
    <w:rsid w:val="009B6F38"/>
    <w:rsid w:val="009B7318"/>
    <w:rsid w:val="009C0686"/>
    <w:rsid w:val="009C1011"/>
    <w:rsid w:val="009C2E83"/>
    <w:rsid w:val="009C33D0"/>
    <w:rsid w:val="009C5CA9"/>
    <w:rsid w:val="009C6184"/>
    <w:rsid w:val="009C70C8"/>
    <w:rsid w:val="009C7279"/>
    <w:rsid w:val="009C732D"/>
    <w:rsid w:val="009C74B8"/>
    <w:rsid w:val="009C7C32"/>
    <w:rsid w:val="009C7EF2"/>
    <w:rsid w:val="009D0D34"/>
    <w:rsid w:val="009D1C15"/>
    <w:rsid w:val="009D1F76"/>
    <w:rsid w:val="009D3897"/>
    <w:rsid w:val="009D3A3C"/>
    <w:rsid w:val="009D47B2"/>
    <w:rsid w:val="009D4953"/>
    <w:rsid w:val="009D4A5A"/>
    <w:rsid w:val="009D5BB6"/>
    <w:rsid w:val="009D682A"/>
    <w:rsid w:val="009D7169"/>
    <w:rsid w:val="009D7861"/>
    <w:rsid w:val="009E19F5"/>
    <w:rsid w:val="009E2120"/>
    <w:rsid w:val="009E2440"/>
    <w:rsid w:val="009E2AAF"/>
    <w:rsid w:val="009E2D99"/>
    <w:rsid w:val="009E321C"/>
    <w:rsid w:val="009E323A"/>
    <w:rsid w:val="009E5916"/>
    <w:rsid w:val="009E601D"/>
    <w:rsid w:val="009E6036"/>
    <w:rsid w:val="009E679A"/>
    <w:rsid w:val="009E7C3D"/>
    <w:rsid w:val="009F084C"/>
    <w:rsid w:val="009F270A"/>
    <w:rsid w:val="009F3045"/>
    <w:rsid w:val="009F3ABB"/>
    <w:rsid w:val="009F3B71"/>
    <w:rsid w:val="009F499B"/>
    <w:rsid w:val="009F5324"/>
    <w:rsid w:val="009F53F3"/>
    <w:rsid w:val="009F58A0"/>
    <w:rsid w:val="009F5AB8"/>
    <w:rsid w:val="009F5ACF"/>
    <w:rsid w:val="009F6F77"/>
    <w:rsid w:val="00A002B3"/>
    <w:rsid w:val="00A012EA"/>
    <w:rsid w:val="00A01C1F"/>
    <w:rsid w:val="00A01FE4"/>
    <w:rsid w:val="00A03443"/>
    <w:rsid w:val="00A0402B"/>
    <w:rsid w:val="00A05F79"/>
    <w:rsid w:val="00A0647D"/>
    <w:rsid w:val="00A07162"/>
    <w:rsid w:val="00A072A5"/>
    <w:rsid w:val="00A104C4"/>
    <w:rsid w:val="00A10E67"/>
    <w:rsid w:val="00A11213"/>
    <w:rsid w:val="00A1225E"/>
    <w:rsid w:val="00A126E6"/>
    <w:rsid w:val="00A12BE1"/>
    <w:rsid w:val="00A12D3A"/>
    <w:rsid w:val="00A139BB"/>
    <w:rsid w:val="00A13E78"/>
    <w:rsid w:val="00A15414"/>
    <w:rsid w:val="00A15E5F"/>
    <w:rsid w:val="00A171FA"/>
    <w:rsid w:val="00A1763A"/>
    <w:rsid w:val="00A1792F"/>
    <w:rsid w:val="00A20347"/>
    <w:rsid w:val="00A20810"/>
    <w:rsid w:val="00A2191F"/>
    <w:rsid w:val="00A21DA2"/>
    <w:rsid w:val="00A22041"/>
    <w:rsid w:val="00A221D7"/>
    <w:rsid w:val="00A22222"/>
    <w:rsid w:val="00A224A0"/>
    <w:rsid w:val="00A23473"/>
    <w:rsid w:val="00A23480"/>
    <w:rsid w:val="00A23503"/>
    <w:rsid w:val="00A25EC4"/>
    <w:rsid w:val="00A2616E"/>
    <w:rsid w:val="00A30972"/>
    <w:rsid w:val="00A315CE"/>
    <w:rsid w:val="00A32729"/>
    <w:rsid w:val="00A32A24"/>
    <w:rsid w:val="00A33ED9"/>
    <w:rsid w:val="00A3463E"/>
    <w:rsid w:val="00A34E6E"/>
    <w:rsid w:val="00A35528"/>
    <w:rsid w:val="00A35AD3"/>
    <w:rsid w:val="00A371E0"/>
    <w:rsid w:val="00A374B9"/>
    <w:rsid w:val="00A3759B"/>
    <w:rsid w:val="00A403D7"/>
    <w:rsid w:val="00A41A84"/>
    <w:rsid w:val="00A41ECE"/>
    <w:rsid w:val="00A4259F"/>
    <w:rsid w:val="00A42B21"/>
    <w:rsid w:val="00A43BC8"/>
    <w:rsid w:val="00A4540D"/>
    <w:rsid w:val="00A454BD"/>
    <w:rsid w:val="00A4593F"/>
    <w:rsid w:val="00A478EB"/>
    <w:rsid w:val="00A5054E"/>
    <w:rsid w:val="00A516A2"/>
    <w:rsid w:val="00A51723"/>
    <w:rsid w:val="00A51B44"/>
    <w:rsid w:val="00A51C00"/>
    <w:rsid w:val="00A51F47"/>
    <w:rsid w:val="00A52A55"/>
    <w:rsid w:val="00A52A72"/>
    <w:rsid w:val="00A53455"/>
    <w:rsid w:val="00A53EF2"/>
    <w:rsid w:val="00A544DD"/>
    <w:rsid w:val="00A55609"/>
    <w:rsid w:val="00A55E52"/>
    <w:rsid w:val="00A56908"/>
    <w:rsid w:val="00A576AC"/>
    <w:rsid w:val="00A609A5"/>
    <w:rsid w:val="00A610EF"/>
    <w:rsid w:val="00A633AA"/>
    <w:rsid w:val="00A64962"/>
    <w:rsid w:val="00A65701"/>
    <w:rsid w:val="00A65EAE"/>
    <w:rsid w:val="00A66D9F"/>
    <w:rsid w:val="00A6716A"/>
    <w:rsid w:val="00A672E0"/>
    <w:rsid w:val="00A67418"/>
    <w:rsid w:val="00A675D2"/>
    <w:rsid w:val="00A717D0"/>
    <w:rsid w:val="00A7197F"/>
    <w:rsid w:val="00A721E1"/>
    <w:rsid w:val="00A72455"/>
    <w:rsid w:val="00A74449"/>
    <w:rsid w:val="00A74658"/>
    <w:rsid w:val="00A83312"/>
    <w:rsid w:val="00A83504"/>
    <w:rsid w:val="00A84746"/>
    <w:rsid w:val="00A874B0"/>
    <w:rsid w:val="00A87B73"/>
    <w:rsid w:val="00A87B96"/>
    <w:rsid w:val="00A902C3"/>
    <w:rsid w:val="00A91A8A"/>
    <w:rsid w:val="00A93F8A"/>
    <w:rsid w:val="00A948B6"/>
    <w:rsid w:val="00A94DD5"/>
    <w:rsid w:val="00A95890"/>
    <w:rsid w:val="00A97291"/>
    <w:rsid w:val="00AA01EF"/>
    <w:rsid w:val="00AA1934"/>
    <w:rsid w:val="00AA2BF0"/>
    <w:rsid w:val="00AA3873"/>
    <w:rsid w:val="00AA4699"/>
    <w:rsid w:val="00AA484F"/>
    <w:rsid w:val="00AA4B7D"/>
    <w:rsid w:val="00AA5E18"/>
    <w:rsid w:val="00AA6118"/>
    <w:rsid w:val="00AA6A34"/>
    <w:rsid w:val="00AA6C14"/>
    <w:rsid w:val="00AA6F6B"/>
    <w:rsid w:val="00AA738D"/>
    <w:rsid w:val="00AA7767"/>
    <w:rsid w:val="00AB0781"/>
    <w:rsid w:val="00AB102C"/>
    <w:rsid w:val="00AB16B3"/>
    <w:rsid w:val="00AB41A0"/>
    <w:rsid w:val="00AB48F6"/>
    <w:rsid w:val="00AB680C"/>
    <w:rsid w:val="00AB6A1A"/>
    <w:rsid w:val="00AB75B6"/>
    <w:rsid w:val="00AB7FA5"/>
    <w:rsid w:val="00AC0F16"/>
    <w:rsid w:val="00AC1662"/>
    <w:rsid w:val="00AC18A5"/>
    <w:rsid w:val="00AC2D04"/>
    <w:rsid w:val="00AC4426"/>
    <w:rsid w:val="00AC49C8"/>
    <w:rsid w:val="00AC5200"/>
    <w:rsid w:val="00AC5E6D"/>
    <w:rsid w:val="00AC65A2"/>
    <w:rsid w:val="00AC6775"/>
    <w:rsid w:val="00AC7B91"/>
    <w:rsid w:val="00AC7CEE"/>
    <w:rsid w:val="00AD087E"/>
    <w:rsid w:val="00AD100C"/>
    <w:rsid w:val="00AD1351"/>
    <w:rsid w:val="00AD1BE6"/>
    <w:rsid w:val="00AD3044"/>
    <w:rsid w:val="00AD3108"/>
    <w:rsid w:val="00AD4021"/>
    <w:rsid w:val="00AD46CE"/>
    <w:rsid w:val="00AD4979"/>
    <w:rsid w:val="00AD5345"/>
    <w:rsid w:val="00AD549A"/>
    <w:rsid w:val="00AD59F6"/>
    <w:rsid w:val="00AD60B5"/>
    <w:rsid w:val="00AD6678"/>
    <w:rsid w:val="00AD71E1"/>
    <w:rsid w:val="00AD7725"/>
    <w:rsid w:val="00AD7DA8"/>
    <w:rsid w:val="00AE3059"/>
    <w:rsid w:val="00AE3194"/>
    <w:rsid w:val="00AE32F2"/>
    <w:rsid w:val="00AE4406"/>
    <w:rsid w:val="00AE51EF"/>
    <w:rsid w:val="00AE5BF2"/>
    <w:rsid w:val="00AE77F8"/>
    <w:rsid w:val="00AE78BE"/>
    <w:rsid w:val="00AE7B99"/>
    <w:rsid w:val="00AF1EAF"/>
    <w:rsid w:val="00AF52FC"/>
    <w:rsid w:val="00AF5A3F"/>
    <w:rsid w:val="00AF5EA1"/>
    <w:rsid w:val="00AF6852"/>
    <w:rsid w:val="00AF6B37"/>
    <w:rsid w:val="00AF77FD"/>
    <w:rsid w:val="00B00506"/>
    <w:rsid w:val="00B01954"/>
    <w:rsid w:val="00B0347D"/>
    <w:rsid w:val="00B035B9"/>
    <w:rsid w:val="00B03D37"/>
    <w:rsid w:val="00B04B09"/>
    <w:rsid w:val="00B04B8C"/>
    <w:rsid w:val="00B0513F"/>
    <w:rsid w:val="00B05FFB"/>
    <w:rsid w:val="00B07141"/>
    <w:rsid w:val="00B07C9F"/>
    <w:rsid w:val="00B105A6"/>
    <w:rsid w:val="00B11250"/>
    <w:rsid w:val="00B11A0E"/>
    <w:rsid w:val="00B12029"/>
    <w:rsid w:val="00B12F38"/>
    <w:rsid w:val="00B13715"/>
    <w:rsid w:val="00B14FF4"/>
    <w:rsid w:val="00B1629F"/>
    <w:rsid w:val="00B164D5"/>
    <w:rsid w:val="00B20ADF"/>
    <w:rsid w:val="00B20D54"/>
    <w:rsid w:val="00B21C79"/>
    <w:rsid w:val="00B22879"/>
    <w:rsid w:val="00B245E7"/>
    <w:rsid w:val="00B25214"/>
    <w:rsid w:val="00B25A54"/>
    <w:rsid w:val="00B27A10"/>
    <w:rsid w:val="00B31427"/>
    <w:rsid w:val="00B32BEA"/>
    <w:rsid w:val="00B32C4D"/>
    <w:rsid w:val="00B33668"/>
    <w:rsid w:val="00B3399F"/>
    <w:rsid w:val="00B34874"/>
    <w:rsid w:val="00B35908"/>
    <w:rsid w:val="00B35913"/>
    <w:rsid w:val="00B36BD2"/>
    <w:rsid w:val="00B402AE"/>
    <w:rsid w:val="00B40959"/>
    <w:rsid w:val="00B41310"/>
    <w:rsid w:val="00B417C5"/>
    <w:rsid w:val="00B42BC8"/>
    <w:rsid w:val="00B4353D"/>
    <w:rsid w:val="00B43941"/>
    <w:rsid w:val="00B4435C"/>
    <w:rsid w:val="00B44513"/>
    <w:rsid w:val="00B4478A"/>
    <w:rsid w:val="00B47111"/>
    <w:rsid w:val="00B4765E"/>
    <w:rsid w:val="00B47E40"/>
    <w:rsid w:val="00B47FF0"/>
    <w:rsid w:val="00B505AC"/>
    <w:rsid w:val="00B516A3"/>
    <w:rsid w:val="00B53816"/>
    <w:rsid w:val="00B5391F"/>
    <w:rsid w:val="00B5521F"/>
    <w:rsid w:val="00B560A5"/>
    <w:rsid w:val="00B56A7A"/>
    <w:rsid w:val="00B57E01"/>
    <w:rsid w:val="00B61624"/>
    <w:rsid w:val="00B616BB"/>
    <w:rsid w:val="00B61EC8"/>
    <w:rsid w:val="00B6268F"/>
    <w:rsid w:val="00B6274F"/>
    <w:rsid w:val="00B6296E"/>
    <w:rsid w:val="00B64BBB"/>
    <w:rsid w:val="00B6552B"/>
    <w:rsid w:val="00B656E2"/>
    <w:rsid w:val="00B65994"/>
    <w:rsid w:val="00B6625A"/>
    <w:rsid w:val="00B67321"/>
    <w:rsid w:val="00B70252"/>
    <w:rsid w:val="00B702D5"/>
    <w:rsid w:val="00B73463"/>
    <w:rsid w:val="00B73ACD"/>
    <w:rsid w:val="00B73C64"/>
    <w:rsid w:val="00B742F8"/>
    <w:rsid w:val="00B759EC"/>
    <w:rsid w:val="00B75AB5"/>
    <w:rsid w:val="00B75AC3"/>
    <w:rsid w:val="00B75DC8"/>
    <w:rsid w:val="00B75F5A"/>
    <w:rsid w:val="00B760D4"/>
    <w:rsid w:val="00B76942"/>
    <w:rsid w:val="00B76F86"/>
    <w:rsid w:val="00B80690"/>
    <w:rsid w:val="00B808FD"/>
    <w:rsid w:val="00B81807"/>
    <w:rsid w:val="00B83CBE"/>
    <w:rsid w:val="00B84019"/>
    <w:rsid w:val="00B85113"/>
    <w:rsid w:val="00B860AF"/>
    <w:rsid w:val="00B8778B"/>
    <w:rsid w:val="00B879B4"/>
    <w:rsid w:val="00B915F8"/>
    <w:rsid w:val="00B9161E"/>
    <w:rsid w:val="00B91E36"/>
    <w:rsid w:val="00B9308F"/>
    <w:rsid w:val="00B93DFB"/>
    <w:rsid w:val="00B941FD"/>
    <w:rsid w:val="00B947F4"/>
    <w:rsid w:val="00B94897"/>
    <w:rsid w:val="00B94A70"/>
    <w:rsid w:val="00B94EEF"/>
    <w:rsid w:val="00B9505F"/>
    <w:rsid w:val="00B96FA0"/>
    <w:rsid w:val="00B974CE"/>
    <w:rsid w:val="00B975FE"/>
    <w:rsid w:val="00B97FBB"/>
    <w:rsid w:val="00BA1BAD"/>
    <w:rsid w:val="00BA1BD6"/>
    <w:rsid w:val="00BA36D2"/>
    <w:rsid w:val="00BA3FC1"/>
    <w:rsid w:val="00BA4082"/>
    <w:rsid w:val="00BA45DF"/>
    <w:rsid w:val="00BA4E2B"/>
    <w:rsid w:val="00BA52FE"/>
    <w:rsid w:val="00BA6E74"/>
    <w:rsid w:val="00BB0C76"/>
    <w:rsid w:val="00BB1D75"/>
    <w:rsid w:val="00BB2BE7"/>
    <w:rsid w:val="00BB32AC"/>
    <w:rsid w:val="00BB3439"/>
    <w:rsid w:val="00BB46FC"/>
    <w:rsid w:val="00BB4DC4"/>
    <w:rsid w:val="00BB52F4"/>
    <w:rsid w:val="00BB5399"/>
    <w:rsid w:val="00BB642C"/>
    <w:rsid w:val="00BB710E"/>
    <w:rsid w:val="00BC16C0"/>
    <w:rsid w:val="00BC1CC1"/>
    <w:rsid w:val="00BC1D24"/>
    <w:rsid w:val="00BC30FC"/>
    <w:rsid w:val="00BC4CE1"/>
    <w:rsid w:val="00BC7FEE"/>
    <w:rsid w:val="00BD16C3"/>
    <w:rsid w:val="00BD1AB0"/>
    <w:rsid w:val="00BD2414"/>
    <w:rsid w:val="00BD26D3"/>
    <w:rsid w:val="00BD2EDA"/>
    <w:rsid w:val="00BD3D7D"/>
    <w:rsid w:val="00BD405D"/>
    <w:rsid w:val="00BD4EA7"/>
    <w:rsid w:val="00BD5D73"/>
    <w:rsid w:val="00BD65E4"/>
    <w:rsid w:val="00BD660E"/>
    <w:rsid w:val="00BE1C78"/>
    <w:rsid w:val="00BE2762"/>
    <w:rsid w:val="00BE2871"/>
    <w:rsid w:val="00BE3DE1"/>
    <w:rsid w:val="00BE3DFF"/>
    <w:rsid w:val="00BE4D25"/>
    <w:rsid w:val="00BE4FBA"/>
    <w:rsid w:val="00BF0513"/>
    <w:rsid w:val="00BF11DA"/>
    <w:rsid w:val="00BF19A1"/>
    <w:rsid w:val="00BF1E8C"/>
    <w:rsid w:val="00BF22E3"/>
    <w:rsid w:val="00BF5BAB"/>
    <w:rsid w:val="00BF5DE1"/>
    <w:rsid w:val="00BF5E0E"/>
    <w:rsid w:val="00BF6232"/>
    <w:rsid w:val="00C0017A"/>
    <w:rsid w:val="00C013DE"/>
    <w:rsid w:val="00C01618"/>
    <w:rsid w:val="00C02BB3"/>
    <w:rsid w:val="00C02BDA"/>
    <w:rsid w:val="00C03C5E"/>
    <w:rsid w:val="00C03D44"/>
    <w:rsid w:val="00C0492C"/>
    <w:rsid w:val="00C05C38"/>
    <w:rsid w:val="00C06322"/>
    <w:rsid w:val="00C0649A"/>
    <w:rsid w:val="00C064DE"/>
    <w:rsid w:val="00C0768F"/>
    <w:rsid w:val="00C1032B"/>
    <w:rsid w:val="00C10E18"/>
    <w:rsid w:val="00C11488"/>
    <w:rsid w:val="00C11BB0"/>
    <w:rsid w:val="00C1253D"/>
    <w:rsid w:val="00C12A5B"/>
    <w:rsid w:val="00C12D4D"/>
    <w:rsid w:val="00C12DD3"/>
    <w:rsid w:val="00C1574C"/>
    <w:rsid w:val="00C165EA"/>
    <w:rsid w:val="00C16A60"/>
    <w:rsid w:val="00C1788D"/>
    <w:rsid w:val="00C20FE1"/>
    <w:rsid w:val="00C21869"/>
    <w:rsid w:val="00C21BC2"/>
    <w:rsid w:val="00C223D4"/>
    <w:rsid w:val="00C240A6"/>
    <w:rsid w:val="00C25818"/>
    <w:rsid w:val="00C26847"/>
    <w:rsid w:val="00C26FFD"/>
    <w:rsid w:val="00C30419"/>
    <w:rsid w:val="00C30516"/>
    <w:rsid w:val="00C332BF"/>
    <w:rsid w:val="00C33822"/>
    <w:rsid w:val="00C34BCD"/>
    <w:rsid w:val="00C35210"/>
    <w:rsid w:val="00C358EC"/>
    <w:rsid w:val="00C35D6B"/>
    <w:rsid w:val="00C365FF"/>
    <w:rsid w:val="00C37000"/>
    <w:rsid w:val="00C40365"/>
    <w:rsid w:val="00C40C94"/>
    <w:rsid w:val="00C40EFE"/>
    <w:rsid w:val="00C41486"/>
    <w:rsid w:val="00C41C9E"/>
    <w:rsid w:val="00C4259D"/>
    <w:rsid w:val="00C45AA5"/>
    <w:rsid w:val="00C4615C"/>
    <w:rsid w:val="00C46F55"/>
    <w:rsid w:val="00C470E7"/>
    <w:rsid w:val="00C47570"/>
    <w:rsid w:val="00C476F9"/>
    <w:rsid w:val="00C50B18"/>
    <w:rsid w:val="00C50C2E"/>
    <w:rsid w:val="00C5125B"/>
    <w:rsid w:val="00C51E60"/>
    <w:rsid w:val="00C5257D"/>
    <w:rsid w:val="00C528C2"/>
    <w:rsid w:val="00C5517E"/>
    <w:rsid w:val="00C55365"/>
    <w:rsid w:val="00C55D4E"/>
    <w:rsid w:val="00C56F3F"/>
    <w:rsid w:val="00C577C3"/>
    <w:rsid w:val="00C609FF"/>
    <w:rsid w:val="00C63367"/>
    <w:rsid w:val="00C64B1C"/>
    <w:rsid w:val="00C65C29"/>
    <w:rsid w:val="00C704C4"/>
    <w:rsid w:val="00C72AAF"/>
    <w:rsid w:val="00C72E26"/>
    <w:rsid w:val="00C7406E"/>
    <w:rsid w:val="00C7477A"/>
    <w:rsid w:val="00C74A6E"/>
    <w:rsid w:val="00C7539F"/>
    <w:rsid w:val="00C756A6"/>
    <w:rsid w:val="00C779C2"/>
    <w:rsid w:val="00C8053D"/>
    <w:rsid w:val="00C8096F"/>
    <w:rsid w:val="00C80F01"/>
    <w:rsid w:val="00C81319"/>
    <w:rsid w:val="00C8157B"/>
    <w:rsid w:val="00C81898"/>
    <w:rsid w:val="00C82779"/>
    <w:rsid w:val="00C844F1"/>
    <w:rsid w:val="00C847BC"/>
    <w:rsid w:val="00C84E7B"/>
    <w:rsid w:val="00C85EFB"/>
    <w:rsid w:val="00C864DC"/>
    <w:rsid w:val="00C86AE3"/>
    <w:rsid w:val="00C86B31"/>
    <w:rsid w:val="00C86CB5"/>
    <w:rsid w:val="00C8723E"/>
    <w:rsid w:val="00C8749C"/>
    <w:rsid w:val="00C87644"/>
    <w:rsid w:val="00C878BB"/>
    <w:rsid w:val="00C909D0"/>
    <w:rsid w:val="00C90AB4"/>
    <w:rsid w:val="00C9133E"/>
    <w:rsid w:val="00C9232F"/>
    <w:rsid w:val="00C92978"/>
    <w:rsid w:val="00C93028"/>
    <w:rsid w:val="00C94711"/>
    <w:rsid w:val="00C9581C"/>
    <w:rsid w:val="00C97047"/>
    <w:rsid w:val="00C974E8"/>
    <w:rsid w:val="00C97EA7"/>
    <w:rsid w:val="00C97ED4"/>
    <w:rsid w:val="00CA4EC2"/>
    <w:rsid w:val="00CB09AB"/>
    <w:rsid w:val="00CB1D2D"/>
    <w:rsid w:val="00CB23F2"/>
    <w:rsid w:val="00CB3906"/>
    <w:rsid w:val="00CB3CB3"/>
    <w:rsid w:val="00CB3F0A"/>
    <w:rsid w:val="00CB4692"/>
    <w:rsid w:val="00CB4AF2"/>
    <w:rsid w:val="00CB5339"/>
    <w:rsid w:val="00CB54EC"/>
    <w:rsid w:val="00CB59A7"/>
    <w:rsid w:val="00CB59C6"/>
    <w:rsid w:val="00CC0C36"/>
    <w:rsid w:val="00CC1942"/>
    <w:rsid w:val="00CC2398"/>
    <w:rsid w:val="00CC2487"/>
    <w:rsid w:val="00CC467C"/>
    <w:rsid w:val="00CC4D7F"/>
    <w:rsid w:val="00CC5115"/>
    <w:rsid w:val="00CC6507"/>
    <w:rsid w:val="00CC7BEF"/>
    <w:rsid w:val="00CC7EEA"/>
    <w:rsid w:val="00CD06B7"/>
    <w:rsid w:val="00CD0872"/>
    <w:rsid w:val="00CD1B07"/>
    <w:rsid w:val="00CD1CB7"/>
    <w:rsid w:val="00CD3032"/>
    <w:rsid w:val="00CD4992"/>
    <w:rsid w:val="00CD5009"/>
    <w:rsid w:val="00CD5017"/>
    <w:rsid w:val="00CD63A1"/>
    <w:rsid w:val="00CD7D99"/>
    <w:rsid w:val="00CE175E"/>
    <w:rsid w:val="00CE2870"/>
    <w:rsid w:val="00CE3BC7"/>
    <w:rsid w:val="00CE4BCC"/>
    <w:rsid w:val="00CE549A"/>
    <w:rsid w:val="00CE57A5"/>
    <w:rsid w:val="00CE6B86"/>
    <w:rsid w:val="00CE7F92"/>
    <w:rsid w:val="00CF1E82"/>
    <w:rsid w:val="00CF22C8"/>
    <w:rsid w:val="00CF2BCA"/>
    <w:rsid w:val="00CF42D9"/>
    <w:rsid w:val="00CF5388"/>
    <w:rsid w:val="00CF5E5E"/>
    <w:rsid w:val="00CF6F23"/>
    <w:rsid w:val="00CF7173"/>
    <w:rsid w:val="00D000EF"/>
    <w:rsid w:val="00D00AD6"/>
    <w:rsid w:val="00D012EE"/>
    <w:rsid w:val="00D0142B"/>
    <w:rsid w:val="00D01596"/>
    <w:rsid w:val="00D015AC"/>
    <w:rsid w:val="00D0190F"/>
    <w:rsid w:val="00D022CC"/>
    <w:rsid w:val="00D03318"/>
    <w:rsid w:val="00D03B87"/>
    <w:rsid w:val="00D040C8"/>
    <w:rsid w:val="00D05601"/>
    <w:rsid w:val="00D06D65"/>
    <w:rsid w:val="00D06F31"/>
    <w:rsid w:val="00D07AB1"/>
    <w:rsid w:val="00D11111"/>
    <w:rsid w:val="00D13F48"/>
    <w:rsid w:val="00D14003"/>
    <w:rsid w:val="00D1458E"/>
    <w:rsid w:val="00D15F38"/>
    <w:rsid w:val="00D16F0F"/>
    <w:rsid w:val="00D23506"/>
    <w:rsid w:val="00D25E16"/>
    <w:rsid w:val="00D26381"/>
    <w:rsid w:val="00D26D08"/>
    <w:rsid w:val="00D27AEF"/>
    <w:rsid w:val="00D30086"/>
    <w:rsid w:val="00D30954"/>
    <w:rsid w:val="00D31A43"/>
    <w:rsid w:val="00D32A15"/>
    <w:rsid w:val="00D33AD7"/>
    <w:rsid w:val="00D344A4"/>
    <w:rsid w:val="00D35823"/>
    <w:rsid w:val="00D36044"/>
    <w:rsid w:val="00D36854"/>
    <w:rsid w:val="00D36BD3"/>
    <w:rsid w:val="00D379BF"/>
    <w:rsid w:val="00D42042"/>
    <w:rsid w:val="00D42855"/>
    <w:rsid w:val="00D42E34"/>
    <w:rsid w:val="00D43C4C"/>
    <w:rsid w:val="00D44123"/>
    <w:rsid w:val="00D442AD"/>
    <w:rsid w:val="00D4529C"/>
    <w:rsid w:val="00D45374"/>
    <w:rsid w:val="00D4551F"/>
    <w:rsid w:val="00D45965"/>
    <w:rsid w:val="00D50589"/>
    <w:rsid w:val="00D50CFF"/>
    <w:rsid w:val="00D5173C"/>
    <w:rsid w:val="00D51949"/>
    <w:rsid w:val="00D51C9A"/>
    <w:rsid w:val="00D520BC"/>
    <w:rsid w:val="00D53955"/>
    <w:rsid w:val="00D539F1"/>
    <w:rsid w:val="00D5502C"/>
    <w:rsid w:val="00D569C2"/>
    <w:rsid w:val="00D57411"/>
    <w:rsid w:val="00D61470"/>
    <w:rsid w:val="00D61F89"/>
    <w:rsid w:val="00D62729"/>
    <w:rsid w:val="00D645E9"/>
    <w:rsid w:val="00D647FD"/>
    <w:rsid w:val="00D65211"/>
    <w:rsid w:val="00D65863"/>
    <w:rsid w:val="00D665E4"/>
    <w:rsid w:val="00D66B4E"/>
    <w:rsid w:val="00D6727A"/>
    <w:rsid w:val="00D70427"/>
    <w:rsid w:val="00D71B2C"/>
    <w:rsid w:val="00D71E75"/>
    <w:rsid w:val="00D72B2A"/>
    <w:rsid w:val="00D73CEF"/>
    <w:rsid w:val="00D742CB"/>
    <w:rsid w:val="00D74627"/>
    <w:rsid w:val="00D74E59"/>
    <w:rsid w:val="00D751E7"/>
    <w:rsid w:val="00D75493"/>
    <w:rsid w:val="00D75A12"/>
    <w:rsid w:val="00D75F90"/>
    <w:rsid w:val="00D7627A"/>
    <w:rsid w:val="00D76D7D"/>
    <w:rsid w:val="00D77FFD"/>
    <w:rsid w:val="00D81595"/>
    <w:rsid w:val="00D81ED6"/>
    <w:rsid w:val="00D821DF"/>
    <w:rsid w:val="00D83899"/>
    <w:rsid w:val="00D84CDE"/>
    <w:rsid w:val="00D851B4"/>
    <w:rsid w:val="00D86943"/>
    <w:rsid w:val="00D8697B"/>
    <w:rsid w:val="00D919C3"/>
    <w:rsid w:val="00D91FDE"/>
    <w:rsid w:val="00D9389D"/>
    <w:rsid w:val="00D9701F"/>
    <w:rsid w:val="00DA111C"/>
    <w:rsid w:val="00DA36D1"/>
    <w:rsid w:val="00DA4067"/>
    <w:rsid w:val="00DA4291"/>
    <w:rsid w:val="00DA4B01"/>
    <w:rsid w:val="00DA4C6D"/>
    <w:rsid w:val="00DA4E17"/>
    <w:rsid w:val="00DA58BE"/>
    <w:rsid w:val="00DA63EE"/>
    <w:rsid w:val="00DA7618"/>
    <w:rsid w:val="00DA7D20"/>
    <w:rsid w:val="00DB06F2"/>
    <w:rsid w:val="00DB0C95"/>
    <w:rsid w:val="00DB29EA"/>
    <w:rsid w:val="00DB2F7F"/>
    <w:rsid w:val="00DB31D0"/>
    <w:rsid w:val="00DB4A5B"/>
    <w:rsid w:val="00DB5316"/>
    <w:rsid w:val="00DB6886"/>
    <w:rsid w:val="00DB748B"/>
    <w:rsid w:val="00DB7DB0"/>
    <w:rsid w:val="00DC00FE"/>
    <w:rsid w:val="00DC1569"/>
    <w:rsid w:val="00DC1614"/>
    <w:rsid w:val="00DC1B27"/>
    <w:rsid w:val="00DC1D2F"/>
    <w:rsid w:val="00DC2590"/>
    <w:rsid w:val="00DC26A3"/>
    <w:rsid w:val="00DC2DCF"/>
    <w:rsid w:val="00DC34D5"/>
    <w:rsid w:val="00DC5A59"/>
    <w:rsid w:val="00DC739F"/>
    <w:rsid w:val="00DD0CAC"/>
    <w:rsid w:val="00DD3128"/>
    <w:rsid w:val="00DD44CC"/>
    <w:rsid w:val="00DD69E5"/>
    <w:rsid w:val="00DD7C14"/>
    <w:rsid w:val="00DE00A9"/>
    <w:rsid w:val="00DE0680"/>
    <w:rsid w:val="00DE0B8C"/>
    <w:rsid w:val="00DE1860"/>
    <w:rsid w:val="00DE2032"/>
    <w:rsid w:val="00DE2036"/>
    <w:rsid w:val="00DE2038"/>
    <w:rsid w:val="00DE2F5D"/>
    <w:rsid w:val="00DE317D"/>
    <w:rsid w:val="00DE336D"/>
    <w:rsid w:val="00DE4370"/>
    <w:rsid w:val="00DE65DF"/>
    <w:rsid w:val="00DE7B18"/>
    <w:rsid w:val="00DF01A2"/>
    <w:rsid w:val="00DF050C"/>
    <w:rsid w:val="00DF1E21"/>
    <w:rsid w:val="00DF2085"/>
    <w:rsid w:val="00DF28A7"/>
    <w:rsid w:val="00DF2D10"/>
    <w:rsid w:val="00DF2D54"/>
    <w:rsid w:val="00DF3613"/>
    <w:rsid w:val="00DF3908"/>
    <w:rsid w:val="00DF3D2A"/>
    <w:rsid w:val="00DF4042"/>
    <w:rsid w:val="00DF4BA6"/>
    <w:rsid w:val="00DF618D"/>
    <w:rsid w:val="00DF62E1"/>
    <w:rsid w:val="00DF69C5"/>
    <w:rsid w:val="00DF7B69"/>
    <w:rsid w:val="00E01445"/>
    <w:rsid w:val="00E01F1B"/>
    <w:rsid w:val="00E021AE"/>
    <w:rsid w:val="00E022D9"/>
    <w:rsid w:val="00E02CE8"/>
    <w:rsid w:val="00E03FE1"/>
    <w:rsid w:val="00E042B0"/>
    <w:rsid w:val="00E044B7"/>
    <w:rsid w:val="00E05553"/>
    <w:rsid w:val="00E055D1"/>
    <w:rsid w:val="00E05EB2"/>
    <w:rsid w:val="00E05F1A"/>
    <w:rsid w:val="00E06ADF"/>
    <w:rsid w:val="00E07697"/>
    <w:rsid w:val="00E102A0"/>
    <w:rsid w:val="00E10DC6"/>
    <w:rsid w:val="00E11E44"/>
    <w:rsid w:val="00E11F54"/>
    <w:rsid w:val="00E1326E"/>
    <w:rsid w:val="00E13363"/>
    <w:rsid w:val="00E1514E"/>
    <w:rsid w:val="00E151A1"/>
    <w:rsid w:val="00E15901"/>
    <w:rsid w:val="00E2026E"/>
    <w:rsid w:val="00E21210"/>
    <w:rsid w:val="00E219EC"/>
    <w:rsid w:val="00E23728"/>
    <w:rsid w:val="00E24BCF"/>
    <w:rsid w:val="00E26B34"/>
    <w:rsid w:val="00E26F0A"/>
    <w:rsid w:val="00E27CE5"/>
    <w:rsid w:val="00E27E00"/>
    <w:rsid w:val="00E27FB5"/>
    <w:rsid w:val="00E30F8D"/>
    <w:rsid w:val="00E3154D"/>
    <w:rsid w:val="00E3196D"/>
    <w:rsid w:val="00E33D1C"/>
    <w:rsid w:val="00E34041"/>
    <w:rsid w:val="00E348E9"/>
    <w:rsid w:val="00E35C7E"/>
    <w:rsid w:val="00E35FC2"/>
    <w:rsid w:val="00E4051C"/>
    <w:rsid w:val="00E4087A"/>
    <w:rsid w:val="00E40F6B"/>
    <w:rsid w:val="00E430F6"/>
    <w:rsid w:val="00E4375F"/>
    <w:rsid w:val="00E44B3C"/>
    <w:rsid w:val="00E451E2"/>
    <w:rsid w:val="00E456C5"/>
    <w:rsid w:val="00E45DCB"/>
    <w:rsid w:val="00E479A5"/>
    <w:rsid w:val="00E50140"/>
    <w:rsid w:val="00E50584"/>
    <w:rsid w:val="00E5161F"/>
    <w:rsid w:val="00E5183E"/>
    <w:rsid w:val="00E51902"/>
    <w:rsid w:val="00E52633"/>
    <w:rsid w:val="00E54765"/>
    <w:rsid w:val="00E54F0D"/>
    <w:rsid w:val="00E553AC"/>
    <w:rsid w:val="00E55FC8"/>
    <w:rsid w:val="00E56728"/>
    <w:rsid w:val="00E57508"/>
    <w:rsid w:val="00E577FF"/>
    <w:rsid w:val="00E57DDF"/>
    <w:rsid w:val="00E63BBE"/>
    <w:rsid w:val="00E65B24"/>
    <w:rsid w:val="00E65FCE"/>
    <w:rsid w:val="00E66268"/>
    <w:rsid w:val="00E66815"/>
    <w:rsid w:val="00E6692E"/>
    <w:rsid w:val="00E66F76"/>
    <w:rsid w:val="00E71329"/>
    <w:rsid w:val="00E716C4"/>
    <w:rsid w:val="00E71F0D"/>
    <w:rsid w:val="00E7298B"/>
    <w:rsid w:val="00E729C6"/>
    <w:rsid w:val="00E72F9A"/>
    <w:rsid w:val="00E745F8"/>
    <w:rsid w:val="00E74697"/>
    <w:rsid w:val="00E746AD"/>
    <w:rsid w:val="00E74885"/>
    <w:rsid w:val="00E7532F"/>
    <w:rsid w:val="00E80830"/>
    <w:rsid w:val="00E8162E"/>
    <w:rsid w:val="00E8272B"/>
    <w:rsid w:val="00E82BB9"/>
    <w:rsid w:val="00E82D2B"/>
    <w:rsid w:val="00E82EC6"/>
    <w:rsid w:val="00E83CDB"/>
    <w:rsid w:val="00E83F95"/>
    <w:rsid w:val="00E847C4"/>
    <w:rsid w:val="00E84891"/>
    <w:rsid w:val="00E85766"/>
    <w:rsid w:val="00E85FFC"/>
    <w:rsid w:val="00E86529"/>
    <w:rsid w:val="00E868C2"/>
    <w:rsid w:val="00E86F12"/>
    <w:rsid w:val="00E91B3B"/>
    <w:rsid w:val="00E92526"/>
    <w:rsid w:val="00E9285E"/>
    <w:rsid w:val="00E93DFF"/>
    <w:rsid w:val="00E93FAC"/>
    <w:rsid w:val="00E94B69"/>
    <w:rsid w:val="00E953FA"/>
    <w:rsid w:val="00E95C39"/>
    <w:rsid w:val="00E96569"/>
    <w:rsid w:val="00E9740C"/>
    <w:rsid w:val="00EA0296"/>
    <w:rsid w:val="00EA054B"/>
    <w:rsid w:val="00EA1E43"/>
    <w:rsid w:val="00EA29BE"/>
    <w:rsid w:val="00EA2A14"/>
    <w:rsid w:val="00EA32AC"/>
    <w:rsid w:val="00EA480D"/>
    <w:rsid w:val="00EA5E93"/>
    <w:rsid w:val="00EA6858"/>
    <w:rsid w:val="00EA7A4E"/>
    <w:rsid w:val="00EB13ED"/>
    <w:rsid w:val="00EB3F0E"/>
    <w:rsid w:val="00EB4C7A"/>
    <w:rsid w:val="00EB5493"/>
    <w:rsid w:val="00EB5935"/>
    <w:rsid w:val="00EC101A"/>
    <w:rsid w:val="00EC1833"/>
    <w:rsid w:val="00EC1D5B"/>
    <w:rsid w:val="00EC4F1A"/>
    <w:rsid w:val="00EC5858"/>
    <w:rsid w:val="00EC5F07"/>
    <w:rsid w:val="00EC668F"/>
    <w:rsid w:val="00EC6826"/>
    <w:rsid w:val="00EC7A36"/>
    <w:rsid w:val="00ED0351"/>
    <w:rsid w:val="00ED07A4"/>
    <w:rsid w:val="00ED0C70"/>
    <w:rsid w:val="00ED1095"/>
    <w:rsid w:val="00ED12DE"/>
    <w:rsid w:val="00ED1A51"/>
    <w:rsid w:val="00ED206C"/>
    <w:rsid w:val="00ED214D"/>
    <w:rsid w:val="00ED3479"/>
    <w:rsid w:val="00ED4507"/>
    <w:rsid w:val="00ED5408"/>
    <w:rsid w:val="00ED5FF0"/>
    <w:rsid w:val="00ED652E"/>
    <w:rsid w:val="00ED6C08"/>
    <w:rsid w:val="00ED6E12"/>
    <w:rsid w:val="00ED7BD3"/>
    <w:rsid w:val="00ED7CAD"/>
    <w:rsid w:val="00EE00BA"/>
    <w:rsid w:val="00EE05BB"/>
    <w:rsid w:val="00EE15EF"/>
    <w:rsid w:val="00EE1727"/>
    <w:rsid w:val="00EE1A07"/>
    <w:rsid w:val="00EE2B25"/>
    <w:rsid w:val="00EE510C"/>
    <w:rsid w:val="00EE5448"/>
    <w:rsid w:val="00EE64A5"/>
    <w:rsid w:val="00EE7518"/>
    <w:rsid w:val="00EE7884"/>
    <w:rsid w:val="00EF07CC"/>
    <w:rsid w:val="00EF0AA9"/>
    <w:rsid w:val="00EF1A02"/>
    <w:rsid w:val="00EF21A9"/>
    <w:rsid w:val="00EF269B"/>
    <w:rsid w:val="00EF3D48"/>
    <w:rsid w:val="00EF3FFB"/>
    <w:rsid w:val="00EF4060"/>
    <w:rsid w:val="00EF6531"/>
    <w:rsid w:val="00EF66CF"/>
    <w:rsid w:val="00F005A0"/>
    <w:rsid w:val="00F006DA"/>
    <w:rsid w:val="00F00AFF"/>
    <w:rsid w:val="00F0182B"/>
    <w:rsid w:val="00F01E35"/>
    <w:rsid w:val="00F0207D"/>
    <w:rsid w:val="00F021D9"/>
    <w:rsid w:val="00F02264"/>
    <w:rsid w:val="00F02879"/>
    <w:rsid w:val="00F02B92"/>
    <w:rsid w:val="00F02D64"/>
    <w:rsid w:val="00F04044"/>
    <w:rsid w:val="00F04AEE"/>
    <w:rsid w:val="00F04C09"/>
    <w:rsid w:val="00F04E2A"/>
    <w:rsid w:val="00F04F36"/>
    <w:rsid w:val="00F05BCB"/>
    <w:rsid w:val="00F06A05"/>
    <w:rsid w:val="00F0734C"/>
    <w:rsid w:val="00F147CC"/>
    <w:rsid w:val="00F14DF8"/>
    <w:rsid w:val="00F15C0E"/>
    <w:rsid w:val="00F163A7"/>
    <w:rsid w:val="00F20324"/>
    <w:rsid w:val="00F20330"/>
    <w:rsid w:val="00F21CD6"/>
    <w:rsid w:val="00F22227"/>
    <w:rsid w:val="00F22E75"/>
    <w:rsid w:val="00F2448F"/>
    <w:rsid w:val="00F2481A"/>
    <w:rsid w:val="00F25D75"/>
    <w:rsid w:val="00F27B39"/>
    <w:rsid w:val="00F31068"/>
    <w:rsid w:val="00F31C84"/>
    <w:rsid w:val="00F31D49"/>
    <w:rsid w:val="00F3307D"/>
    <w:rsid w:val="00F35B2C"/>
    <w:rsid w:val="00F360AA"/>
    <w:rsid w:val="00F3651A"/>
    <w:rsid w:val="00F4044A"/>
    <w:rsid w:val="00F423C7"/>
    <w:rsid w:val="00F4255D"/>
    <w:rsid w:val="00F42684"/>
    <w:rsid w:val="00F447F3"/>
    <w:rsid w:val="00F45733"/>
    <w:rsid w:val="00F45D0B"/>
    <w:rsid w:val="00F46B1D"/>
    <w:rsid w:val="00F471CE"/>
    <w:rsid w:val="00F47FAB"/>
    <w:rsid w:val="00F500C5"/>
    <w:rsid w:val="00F50636"/>
    <w:rsid w:val="00F5100D"/>
    <w:rsid w:val="00F514CC"/>
    <w:rsid w:val="00F52111"/>
    <w:rsid w:val="00F52A5D"/>
    <w:rsid w:val="00F52E6A"/>
    <w:rsid w:val="00F5336D"/>
    <w:rsid w:val="00F533DF"/>
    <w:rsid w:val="00F53657"/>
    <w:rsid w:val="00F538FE"/>
    <w:rsid w:val="00F53F54"/>
    <w:rsid w:val="00F547BF"/>
    <w:rsid w:val="00F547CC"/>
    <w:rsid w:val="00F54CE0"/>
    <w:rsid w:val="00F556B2"/>
    <w:rsid w:val="00F55FAD"/>
    <w:rsid w:val="00F564C5"/>
    <w:rsid w:val="00F56D48"/>
    <w:rsid w:val="00F57442"/>
    <w:rsid w:val="00F6040B"/>
    <w:rsid w:val="00F60EBE"/>
    <w:rsid w:val="00F6133D"/>
    <w:rsid w:val="00F61908"/>
    <w:rsid w:val="00F6294A"/>
    <w:rsid w:val="00F62C67"/>
    <w:rsid w:val="00F6323A"/>
    <w:rsid w:val="00F640DB"/>
    <w:rsid w:val="00F65550"/>
    <w:rsid w:val="00F6569A"/>
    <w:rsid w:val="00F65F2B"/>
    <w:rsid w:val="00F66C85"/>
    <w:rsid w:val="00F7086E"/>
    <w:rsid w:val="00F70AEB"/>
    <w:rsid w:val="00F70D1D"/>
    <w:rsid w:val="00F70DC8"/>
    <w:rsid w:val="00F716B2"/>
    <w:rsid w:val="00F71F02"/>
    <w:rsid w:val="00F72103"/>
    <w:rsid w:val="00F74046"/>
    <w:rsid w:val="00F74377"/>
    <w:rsid w:val="00F7531A"/>
    <w:rsid w:val="00F76D39"/>
    <w:rsid w:val="00F802C6"/>
    <w:rsid w:val="00F826F3"/>
    <w:rsid w:val="00F82CB1"/>
    <w:rsid w:val="00F83017"/>
    <w:rsid w:val="00F8429B"/>
    <w:rsid w:val="00F8448A"/>
    <w:rsid w:val="00F85ED4"/>
    <w:rsid w:val="00F86267"/>
    <w:rsid w:val="00F8689B"/>
    <w:rsid w:val="00F869E8"/>
    <w:rsid w:val="00F86A78"/>
    <w:rsid w:val="00F86AC1"/>
    <w:rsid w:val="00F902FE"/>
    <w:rsid w:val="00F91484"/>
    <w:rsid w:val="00F91509"/>
    <w:rsid w:val="00F91F64"/>
    <w:rsid w:val="00F92879"/>
    <w:rsid w:val="00F935B6"/>
    <w:rsid w:val="00F93784"/>
    <w:rsid w:val="00F93994"/>
    <w:rsid w:val="00F94077"/>
    <w:rsid w:val="00F94247"/>
    <w:rsid w:val="00F946BF"/>
    <w:rsid w:val="00F952EB"/>
    <w:rsid w:val="00F95E5A"/>
    <w:rsid w:val="00F95F6F"/>
    <w:rsid w:val="00F95FF0"/>
    <w:rsid w:val="00F96CD9"/>
    <w:rsid w:val="00F9767C"/>
    <w:rsid w:val="00F97E21"/>
    <w:rsid w:val="00FA08D4"/>
    <w:rsid w:val="00FA18D9"/>
    <w:rsid w:val="00FA1AFE"/>
    <w:rsid w:val="00FA2262"/>
    <w:rsid w:val="00FA33A4"/>
    <w:rsid w:val="00FA3622"/>
    <w:rsid w:val="00FA3F86"/>
    <w:rsid w:val="00FA42D4"/>
    <w:rsid w:val="00FA4922"/>
    <w:rsid w:val="00FA5916"/>
    <w:rsid w:val="00FA633E"/>
    <w:rsid w:val="00FA6508"/>
    <w:rsid w:val="00FA76B0"/>
    <w:rsid w:val="00FA773A"/>
    <w:rsid w:val="00FB029A"/>
    <w:rsid w:val="00FB1404"/>
    <w:rsid w:val="00FB27A7"/>
    <w:rsid w:val="00FB35B4"/>
    <w:rsid w:val="00FB3E5A"/>
    <w:rsid w:val="00FB429C"/>
    <w:rsid w:val="00FB5103"/>
    <w:rsid w:val="00FB526A"/>
    <w:rsid w:val="00FB73E4"/>
    <w:rsid w:val="00FB7672"/>
    <w:rsid w:val="00FB7748"/>
    <w:rsid w:val="00FB7E6E"/>
    <w:rsid w:val="00FC0620"/>
    <w:rsid w:val="00FC0A5B"/>
    <w:rsid w:val="00FC1B11"/>
    <w:rsid w:val="00FC1B7B"/>
    <w:rsid w:val="00FC1BBB"/>
    <w:rsid w:val="00FC1E45"/>
    <w:rsid w:val="00FC2322"/>
    <w:rsid w:val="00FC2FE6"/>
    <w:rsid w:val="00FC3904"/>
    <w:rsid w:val="00FC4985"/>
    <w:rsid w:val="00FC4EA5"/>
    <w:rsid w:val="00FC6337"/>
    <w:rsid w:val="00FC6501"/>
    <w:rsid w:val="00FC6872"/>
    <w:rsid w:val="00FC68CB"/>
    <w:rsid w:val="00FC6D32"/>
    <w:rsid w:val="00FC76D0"/>
    <w:rsid w:val="00FC77FD"/>
    <w:rsid w:val="00FD0E55"/>
    <w:rsid w:val="00FD1E42"/>
    <w:rsid w:val="00FD234C"/>
    <w:rsid w:val="00FD236B"/>
    <w:rsid w:val="00FD2CC6"/>
    <w:rsid w:val="00FD396A"/>
    <w:rsid w:val="00FD4DCF"/>
    <w:rsid w:val="00FD52E2"/>
    <w:rsid w:val="00FD64A2"/>
    <w:rsid w:val="00FD6AE2"/>
    <w:rsid w:val="00FD6B4A"/>
    <w:rsid w:val="00FD6E08"/>
    <w:rsid w:val="00FD7FA5"/>
    <w:rsid w:val="00FE0543"/>
    <w:rsid w:val="00FE0CB5"/>
    <w:rsid w:val="00FE113F"/>
    <w:rsid w:val="00FE1B78"/>
    <w:rsid w:val="00FE1E9B"/>
    <w:rsid w:val="00FE25C9"/>
    <w:rsid w:val="00FE3FBB"/>
    <w:rsid w:val="00FE6F79"/>
    <w:rsid w:val="00FE7A53"/>
    <w:rsid w:val="00FF1496"/>
    <w:rsid w:val="00FF2562"/>
    <w:rsid w:val="00FF34B3"/>
    <w:rsid w:val="00FF4E67"/>
    <w:rsid w:val="00FF5D59"/>
    <w:rsid w:val="00FF5E21"/>
    <w:rsid w:val="00FF5E9A"/>
    <w:rsid w:val="00FF7ACC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C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A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5C4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A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5C4C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4F40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1E583B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7</Pages>
  <Words>1868</Words>
  <Characters>10650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DSGKEY</cp:lastModifiedBy>
  <cp:revision>9</cp:revision>
  <cp:lastPrinted>2020-01-22T13:45:00Z</cp:lastPrinted>
  <dcterms:created xsi:type="dcterms:W3CDTF">2016-09-15T19:31:00Z</dcterms:created>
  <dcterms:modified xsi:type="dcterms:W3CDTF">2022-10-11T13:23:00Z</dcterms:modified>
</cp:coreProperties>
</file>