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86" w:rsidRPr="008403E9" w:rsidRDefault="00222B86" w:rsidP="00840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B86" w:rsidRPr="002D353E" w:rsidRDefault="00222B86" w:rsidP="0027454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0" w:name="Par32"/>
      <w:bookmarkEnd w:id="0"/>
      <w:r w:rsidRPr="002D353E">
        <w:rPr>
          <w:rFonts w:ascii="Times New Roman" w:hAnsi="Times New Roman" w:cs="Times New Roman"/>
          <w:b/>
          <w:bCs/>
        </w:rPr>
        <w:t>ДОГОВОР</w:t>
      </w:r>
    </w:p>
    <w:p w:rsidR="00222B86" w:rsidRPr="002D353E" w:rsidRDefault="00222B86" w:rsidP="0027454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2D353E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</w:p>
    <w:p w:rsidR="00222B86" w:rsidRPr="002D353E" w:rsidRDefault="00222B86" w:rsidP="00274542">
      <w:pPr>
        <w:pStyle w:val="ConsPlusNormal"/>
        <w:jc w:val="center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  <w:b/>
          <w:bCs/>
        </w:rPr>
        <w:t>дошкольного образования</w:t>
      </w:r>
    </w:p>
    <w:p w:rsidR="00222B86" w:rsidRPr="002D353E" w:rsidRDefault="00222B86" w:rsidP="0027454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Pr="002D353E">
        <w:rPr>
          <w:rFonts w:ascii="Times New Roman" w:hAnsi="Times New Roman" w:cs="Times New Roman"/>
        </w:rPr>
        <w:t xml:space="preserve">п. Колышлей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"      "__________   2023</w:t>
      </w:r>
      <w:r w:rsidRPr="002D353E">
        <w:rPr>
          <w:rFonts w:ascii="Times New Roman" w:hAnsi="Times New Roman" w:cs="Times New Roman"/>
        </w:rPr>
        <w:t xml:space="preserve">  г.</w:t>
      </w:r>
    </w:p>
    <w:p w:rsidR="00222B86" w:rsidRPr="002D353E" w:rsidRDefault="00222B86" w:rsidP="00274542">
      <w:pPr>
        <w:pStyle w:val="ConsPlusNonformat"/>
        <w:jc w:val="both"/>
        <w:rPr>
          <w:rFonts w:ascii="Times New Roman" w:hAnsi="Times New Roman" w:cs="Times New Roman"/>
        </w:rPr>
      </w:pPr>
    </w:p>
    <w:p w:rsidR="00222B86" w:rsidRPr="002D353E" w:rsidRDefault="00222B86" w:rsidP="00274542">
      <w:pPr>
        <w:pStyle w:val="ConsPlusNonformat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 xml:space="preserve">     Муниципальное дошкольное образовательное учреждение детский сад «Золотой ключик»» р.п. Колышлей, осуществляющее   образовательную   деятельность  (далее  -  образовательное учреждени</w:t>
      </w:r>
      <w:r>
        <w:rPr>
          <w:rFonts w:ascii="Times New Roman" w:hAnsi="Times New Roman" w:cs="Times New Roman"/>
        </w:rPr>
        <w:t>е) на основании лицензии  от "12"  января</w:t>
      </w:r>
      <w:r w:rsidRPr="002D353E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</w:t>
        </w:r>
        <w:r w:rsidRPr="002D353E">
          <w:rPr>
            <w:rFonts w:ascii="Times New Roman" w:hAnsi="Times New Roman" w:cs="Times New Roman"/>
          </w:rPr>
          <w:t xml:space="preserve"> г</w:t>
        </w:r>
      </w:smartTag>
      <w:r>
        <w:rPr>
          <w:rFonts w:ascii="Times New Roman" w:hAnsi="Times New Roman" w:cs="Times New Roman"/>
        </w:rPr>
        <w:t>.  № 12217</w:t>
      </w:r>
      <w:r w:rsidRPr="002D353E">
        <w:rPr>
          <w:rFonts w:ascii="Times New Roman" w:hAnsi="Times New Roman" w:cs="Times New Roman"/>
        </w:rPr>
        <w:t>, выданной Министерством образования Пензенской области, именуемое  в дальнейшем "Исполнитель", в лице заведу</w:t>
      </w:r>
      <w:r>
        <w:rPr>
          <w:rFonts w:ascii="Times New Roman" w:hAnsi="Times New Roman" w:cs="Times New Roman"/>
        </w:rPr>
        <w:t>ющей Варламовой Олеси Васильевны</w:t>
      </w:r>
      <w:r w:rsidRPr="002D353E">
        <w:rPr>
          <w:rFonts w:ascii="Times New Roman" w:hAnsi="Times New Roman" w:cs="Times New Roman"/>
        </w:rPr>
        <w:t>, действующей на основании Устава, и  _____________________________________________________________________________________</w:t>
      </w:r>
    </w:p>
    <w:p w:rsidR="00222B86" w:rsidRPr="002D353E" w:rsidRDefault="00222B86" w:rsidP="00274542">
      <w:pPr>
        <w:pStyle w:val="ConsPlusNonformat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2D353E">
        <w:rPr>
          <w:rFonts w:ascii="Times New Roman" w:hAnsi="Times New Roman" w:cs="Times New Roman"/>
        </w:rPr>
        <w:t xml:space="preserve">  (фамилия, имя, отчество родителя (законного представителя)</w:t>
      </w:r>
    </w:p>
    <w:p w:rsidR="00222B86" w:rsidRPr="002D353E" w:rsidRDefault="00222B86" w:rsidP="00274542">
      <w:pPr>
        <w:pStyle w:val="ConsPlusNonformat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 xml:space="preserve">____________________________________________________________________________________,                         </w:t>
      </w:r>
    </w:p>
    <w:p w:rsidR="00222B86" w:rsidRPr="002D353E" w:rsidRDefault="00222B86" w:rsidP="00274542">
      <w:pPr>
        <w:pStyle w:val="ConsPlusNonformat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>именуемый в дальнейшем "Заказчик", в интересах несовершеннолетнего ____________________________________________________________________________________,</w:t>
      </w:r>
    </w:p>
    <w:p w:rsidR="00222B86" w:rsidRPr="002D353E" w:rsidRDefault="00222B86" w:rsidP="00274542">
      <w:pPr>
        <w:pStyle w:val="ConsPlusNonformat"/>
        <w:jc w:val="center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>(фамилия, имя, отчество, дата рождения)</w:t>
      </w:r>
    </w:p>
    <w:p w:rsidR="00222B86" w:rsidRPr="002D353E" w:rsidRDefault="00222B86" w:rsidP="00274542">
      <w:pPr>
        <w:pStyle w:val="ConsPlusNonformat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>проживающего по адресу: ______________________________________________________,</w:t>
      </w:r>
    </w:p>
    <w:p w:rsidR="00222B86" w:rsidRPr="002D353E" w:rsidRDefault="00222B86" w:rsidP="00274542">
      <w:pPr>
        <w:pStyle w:val="ConsPlusNonformat"/>
        <w:jc w:val="center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>_____________________________________________________________________________                        (адрес места жительства ребенка с указанием индекса)</w:t>
      </w:r>
    </w:p>
    <w:p w:rsidR="00222B86" w:rsidRPr="002D353E" w:rsidRDefault="00222B86" w:rsidP="00274542">
      <w:pPr>
        <w:pStyle w:val="ConsPlusNonformat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>именуемый  в  дальнейшем  "Воспитанник",   совместно   именуемые   Стороны, заключили настоящий Договор о нижеследующем:</w:t>
      </w:r>
    </w:p>
    <w:p w:rsidR="00222B86" w:rsidRPr="002D353E" w:rsidRDefault="00222B86" w:rsidP="0027454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74"/>
      <w:bookmarkEnd w:id="1"/>
      <w:r w:rsidRPr="002D353E">
        <w:rPr>
          <w:rFonts w:ascii="Times New Roman" w:hAnsi="Times New Roman" w:cs="Times New Roman"/>
          <w:b/>
        </w:rPr>
        <w:t>I. Предмет договора</w:t>
      </w:r>
    </w:p>
    <w:p w:rsidR="00222B86" w:rsidRPr="002D353E" w:rsidRDefault="00222B86" w:rsidP="002745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>1.1. Предметом договора являются оказание образовательным учреждением Воспитаннику образовательных услуг в</w:t>
      </w:r>
      <w:r>
        <w:rPr>
          <w:rFonts w:ascii="Times New Roman" w:hAnsi="Times New Roman" w:cs="Times New Roman"/>
        </w:rPr>
        <w:t xml:space="preserve"> рамках реализации Основной </w:t>
      </w:r>
      <w:r w:rsidRPr="002D353E">
        <w:rPr>
          <w:rFonts w:ascii="Times New Roman" w:hAnsi="Times New Roman" w:cs="Times New Roman"/>
        </w:rPr>
        <w:t>образовательной программы</w:t>
      </w:r>
      <w:r>
        <w:rPr>
          <w:rFonts w:ascii="Times New Roman" w:hAnsi="Times New Roman" w:cs="Times New Roman"/>
        </w:rPr>
        <w:t xml:space="preserve"> дошкольного образования </w:t>
      </w:r>
      <w:r w:rsidRPr="002D353E">
        <w:rPr>
          <w:rFonts w:ascii="Times New Roman" w:hAnsi="Times New Roman" w:cs="Times New Roman"/>
        </w:rPr>
        <w:t xml:space="preserve"> Муниципального дошкольного образовательного учреждения детского сада «Золотой ключик» р.п. Колышлей  (далее - образовательная программа),  содержание Воспитанника в образовательном учреждении, присмотр и уход за Воспитанником.</w:t>
      </w:r>
    </w:p>
    <w:p w:rsidR="00222B86" w:rsidRPr="002D353E" w:rsidRDefault="00222B86" w:rsidP="002745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>1.2. Форма обучения очная.</w:t>
      </w:r>
    </w:p>
    <w:p w:rsidR="00222B86" w:rsidRPr="002D353E" w:rsidRDefault="00222B86" w:rsidP="002745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78"/>
      <w:bookmarkEnd w:id="2"/>
      <w:r w:rsidRPr="002D353E">
        <w:rPr>
          <w:rFonts w:ascii="Times New Roman" w:hAnsi="Times New Roman" w:cs="Times New Roman"/>
        </w:rPr>
        <w:t>1.3. Наименование образовате</w:t>
      </w:r>
      <w:r>
        <w:rPr>
          <w:rFonts w:ascii="Times New Roman" w:hAnsi="Times New Roman" w:cs="Times New Roman"/>
        </w:rPr>
        <w:t xml:space="preserve">льной программы - «Основная </w:t>
      </w:r>
      <w:r w:rsidRPr="002D353E">
        <w:rPr>
          <w:rFonts w:ascii="Times New Roman" w:hAnsi="Times New Roman" w:cs="Times New Roman"/>
        </w:rPr>
        <w:t>образовательная программа Муниципального дошкольного образовательного учреждения детского сада «Золотой ключик» р.п. Колышлей».</w:t>
      </w:r>
    </w:p>
    <w:p w:rsidR="00222B86" w:rsidRPr="002D353E" w:rsidRDefault="00222B86" w:rsidP="002745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</w:t>
      </w:r>
      <w:r>
        <w:rPr>
          <w:rFonts w:ascii="Times New Roman" w:hAnsi="Times New Roman" w:cs="Times New Roman"/>
        </w:rPr>
        <w:t>го Договора составляет   _______ календарных лет</w:t>
      </w:r>
      <w:r w:rsidRPr="002D353E">
        <w:rPr>
          <w:rFonts w:ascii="Times New Roman" w:hAnsi="Times New Roman" w:cs="Times New Roman"/>
        </w:rPr>
        <w:t>.</w:t>
      </w:r>
    </w:p>
    <w:p w:rsidR="00222B86" w:rsidRPr="002D353E" w:rsidRDefault="00222B86" w:rsidP="00274542">
      <w:pPr>
        <w:pStyle w:val="BodyTextIndent"/>
        <w:ind w:left="0"/>
        <w:jc w:val="both"/>
        <w:rPr>
          <w:rFonts w:ascii="Times New Roman" w:hAnsi="Times New Roman"/>
          <w:szCs w:val="20"/>
        </w:rPr>
      </w:pPr>
      <w:r w:rsidRPr="002D353E">
        <w:rPr>
          <w:rFonts w:ascii="Times New Roman" w:hAnsi="Times New Roman"/>
          <w:szCs w:val="20"/>
        </w:rPr>
        <w:t xml:space="preserve">          1.5. Режим пребывания Воспитанника в образовательном учреждении:    </w:t>
      </w:r>
    </w:p>
    <w:p w:rsidR="00222B86" w:rsidRPr="002D353E" w:rsidRDefault="00222B86" w:rsidP="00274542">
      <w:pPr>
        <w:pStyle w:val="BodyTextIndent"/>
        <w:ind w:left="0"/>
        <w:jc w:val="both"/>
        <w:rPr>
          <w:rFonts w:ascii="Times New Roman" w:hAnsi="Times New Roman"/>
          <w:szCs w:val="20"/>
        </w:rPr>
      </w:pPr>
      <w:r w:rsidRPr="002D353E">
        <w:rPr>
          <w:rFonts w:ascii="Times New Roman" w:hAnsi="Times New Roman"/>
          <w:szCs w:val="20"/>
        </w:rPr>
        <w:t xml:space="preserve"> - пятидневный – с 7.30 до 18.00,</w:t>
      </w:r>
    </w:p>
    <w:p w:rsidR="00222B86" w:rsidRPr="002D353E" w:rsidRDefault="00222B86" w:rsidP="00274542">
      <w:pPr>
        <w:pStyle w:val="BodyTextIndent"/>
        <w:ind w:left="0"/>
        <w:jc w:val="both"/>
        <w:rPr>
          <w:rFonts w:ascii="Times New Roman" w:hAnsi="Times New Roman"/>
          <w:szCs w:val="20"/>
        </w:rPr>
      </w:pPr>
      <w:r w:rsidRPr="002D353E">
        <w:rPr>
          <w:rFonts w:ascii="Times New Roman" w:hAnsi="Times New Roman"/>
          <w:szCs w:val="20"/>
        </w:rPr>
        <w:t xml:space="preserve"> - выходные – суббота, воскресенье, праздничные дни,</w:t>
      </w:r>
    </w:p>
    <w:p w:rsidR="00222B86" w:rsidRPr="002D353E" w:rsidRDefault="00222B86" w:rsidP="00274542">
      <w:pPr>
        <w:pStyle w:val="BodyTextIndent"/>
        <w:ind w:left="0"/>
        <w:jc w:val="both"/>
        <w:rPr>
          <w:rFonts w:ascii="Times New Roman" w:hAnsi="Times New Roman"/>
          <w:szCs w:val="20"/>
        </w:rPr>
      </w:pPr>
      <w:r w:rsidRPr="002D353E">
        <w:rPr>
          <w:rFonts w:ascii="Times New Roman" w:hAnsi="Times New Roman"/>
          <w:szCs w:val="20"/>
        </w:rPr>
        <w:t xml:space="preserve"> - в предпраздничные дни – с 7.30 до 17.00</w:t>
      </w:r>
    </w:p>
    <w:p w:rsidR="00222B86" w:rsidRPr="00D65912" w:rsidRDefault="00222B86" w:rsidP="00274542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D353E">
        <w:rPr>
          <w:rFonts w:ascii="Times New Roman" w:hAnsi="Times New Roman" w:cs="Times New Roman"/>
        </w:rPr>
        <w:t xml:space="preserve">        1.6. Воспитанник зачисляется </w:t>
      </w:r>
      <w:r>
        <w:rPr>
          <w:rFonts w:ascii="Times New Roman" w:hAnsi="Times New Roman" w:cs="Times New Roman"/>
        </w:rPr>
        <w:t xml:space="preserve">в </w:t>
      </w:r>
      <w:r w:rsidRPr="00024F6F">
        <w:rPr>
          <w:rFonts w:ascii="Times New Roman" w:hAnsi="Times New Roman" w:cs="Times New Roman"/>
          <w:u w:val="single"/>
        </w:rPr>
        <w:t>группу</w:t>
      </w:r>
      <w:r>
        <w:rPr>
          <w:rFonts w:ascii="Times New Roman" w:hAnsi="Times New Roman" w:cs="Times New Roman"/>
          <w:u w:val="single"/>
        </w:rPr>
        <w:t xml:space="preserve"> детей раннего возраста   общеразвивающей направленности.</w:t>
      </w:r>
    </w:p>
    <w:p w:rsidR="00222B86" w:rsidRPr="002D353E" w:rsidRDefault="00222B86" w:rsidP="00E96A20">
      <w:pPr>
        <w:pStyle w:val="ConsPlusNonformat"/>
        <w:jc w:val="center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 xml:space="preserve">(возрастная группа). </w:t>
      </w:r>
    </w:p>
    <w:p w:rsidR="00222B86" w:rsidRPr="002D353E" w:rsidRDefault="00222B86" w:rsidP="0027454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3" w:name="Par86"/>
      <w:bookmarkEnd w:id="3"/>
      <w:r w:rsidRPr="002D353E">
        <w:rPr>
          <w:rFonts w:ascii="Times New Roman" w:hAnsi="Times New Roman" w:cs="Times New Roman"/>
          <w:b/>
        </w:rPr>
        <w:t>II. Взаимодействие Сторон</w:t>
      </w:r>
    </w:p>
    <w:p w:rsidR="00222B86" w:rsidRPr="002D353E" w:rsidRDefault="00222B86" w:rsidP="00274542">
      <w:pPr>
        <w:pStyle w:val="ConsPlusNormal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 xml:space="preserve">2.1. Исполнитель вправе:                                                                                                                 </w:t>
      </w:r>
    </w:p>
    <w:p w:rsidR="00222B86" w:rsidRPr="002D353E" w:rsidRDefault="00222B86" w:rsidP="00274542">
      <w:pPr>
        <w:pStyle w:val="ConsPlusNormal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 xml:space="preserve"> 2.1.1. Самостоятельно осуществлять образовательную деятельность.</w:t>
      </w:r>
    </w:p>
    <w:p w:rsidR="00222B86" w:rsidRPr="002D353E" w:rsidRDefault="00222B86" w:rsidP="002745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353E">
        <w:rPr>
          <w:rFonts w:ascii="Times New Roman" w:hAnsi="Times New Roman"/>
          <w:sz w:val="20"/>
          <w:szCs w:val="20"/>
        </w:rPr>
        <w:t>2.1.2. Выбирать и реализовывать программу обучения, методики и технологии, учитывая особенности воспитанника.</w:t>
      </w:r>
    </w:p>
    <w:p w:rsidR="00222B86" w:rsidRPr="002D353E" w:rsidRDefault="00222B86" w:rsidP="002745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353E">
        <w:rPr>
          <w:rFonts w:ascii="Times New Roman" w:hAnsi="Times New Roman"/>
          <w:sz w:val="20"/>
          <w:szCs w:val="20"/>
        </w:rPr>
        <w:t>2.1.3. Вносить предложения по совершенствованию развития, воспитания и обучения ребёнка в семье.</w:t>
      </w:r>
    </w:p>
    <w:p w:rsidR="00222B86" w:rsidRPr="002D353E" w:rsidRDefault="00222B86" w:rsidP="002745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353E">
        <w:rPr>
          <w:rFonts w:ascii="Times New Roman" w:hAnsi="Times New Roman"/>
          <w:sz w:val="20"/>
          <w:szCs w:val="20"/>
        </w:rPr>
        <w:t>2.1.4. На время карантина, в летний период переводить воспитанника в другую группу.</w:t>
      </w:r>
    </w:p>
    <w:p w:rsidR="00222B86" w:rsidRPr="002D353E" w:rsidRDefault="00222B86" w:rsidP="002745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353E">
        <w:rPr>
          <w:rFonts w:ascii="Times New Roman" w:hAnsi="Times New Roman"/>
          <w:sz w:val="20"/>
          <w:szCs w:val="20"/>
        </w:rPr>
        <w:t xml:space="preserve">2.1.5. На отчисление ребенка из образовательного учреждения в следующих случаях: при наличии медицинского заключения о состоянии здоровья ребенка, препятствующего его дальнейшему пребыванию в образовательном учреждении, по заявлению родителей (законных представителей). За 7 дней до отчисления ребенка письменно уведомить  об этом родителей (законных представителей), которые имеют право обжаловать у Учредителя решение администрации образовательного учреждения в месячный срок с момента получения письменного уведомления.  </w:t>
      </w:r>
    </w:p>
    <w:p w:rsidR="00222B86" w:rsidRPr="002D353E" w:rsidRDefault="00222B86" w:rsidP="002745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353E">
        <w:rPr>
          <w:rFonts w:ascii="Times New Roman" w:hAnsi="Times New Roman"/>
          <w:sz w:val="20"/>
          <w:szCs w:val="20"/>
        </w:rPr>
        <w:t xml:space="preserve">2.1.6. Не передавать ребенка родителям (законным представителям), если те находятся в состоянии алкогольного, токсического или наркотического опьянения. </w:t>
      </w:r>
    </w:p>
    <w:p w:rsidR="00222B86" w:rsidRPr="002D353E" w:rsidRDefault="00222B86" w:rsidP="00274542">
      <w:pPr>
        <w:pStyle w:val="BodyTextIndent"/>
        <w:ind w:left="0"/>
        <w:jc w:val="both"/>
        <w:rPr>
          <w:rFonts w:ascii="Times New Roman" w:hAnsi="Times New Roman"/>
          <w:szCs w:val="20"/>
        </w:rPr>
      </w:pPr>
      <w:r w:rsidRPr="002D353E">
        <w:rPr>
          <w:rFonts w:ascii="Times New Roman" w:hAnsi="Times New Roman"/>
          <w:szCs w:val="20"/>
        </w:rPr>
        <w:t>2.1.7. Защищать права и достоинства ребенка, следить за соблюдением его прав родителями, родителями и родственниками других воспитанников, а также сотрудниками образовательного учреждения.</w:t>
      </w:r>
    </w:p>
    <w:p w:rsidR="00222B86" w:rsidRPr="002D353E" w:rsidRDefault="00222B86" w:rsidP="00274542">
      <w:pPr>
        <w:pStyle w:val="ConsPlusNormal"/>
        <w:tabs>
          <w:tab w:val="left" w:pos="3621"/>
        </w:tabs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>2.2. Заказчик вправе:</w:t>
      </w:r>
      <w:r w:rsidRPr="002D353E">
        <w:rPr>
          <w:rFonts w:ascii="Times New Roman" w:hAnsi="Times New Roman" w:cs="Times New Roman"/>
        </w:rPr>
        <w:tab/>
      </w:r>
    </w:p>
    <w:p w:rsidR="00222B86" w:rsidRPr="002D353E" w:rsidRDefault="00222B86" w:rsidP="00274542">
      <w:pPr>
        <w:pStyle w:val="ConsPlusNormal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>2.2.1.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222B86" w:rsidRPr="002D353E" w:rsidRDefault="00222B86" w:rsidP="00274542">
      <w:pPr>
        <w:pStyle w:val="ConsPlusNormal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>2.2.2. Получать от Исполнителя информацию:</w:t>
      </w:r>
    </w:p>
    <w:p w:rsidR="00222B86" w:rsidRPr="002D353E" w:rsidRDefault="00222B86" w:rsidP="00274542">
      <w:pPr>
        <w:pStyle w:val="ConsPlusNormal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2D353E">
          <w:rPr>
            <w:rFonts w:ascii="Times New Roman" w:hAnsi="Times New Roman" w:cs="Times New Roman"/>
          </w:rPr>
          <w:t>разделом I</w:t>
        </w:r>
      </w:hyperlink>
      <w:r w:rsidRPr="002D353E">
        <w:rPr>
          <w:rFonts w:ascii="Times New Roman" w:hAnsi="Times New Roman" w:cs="Times New Roman"/>
        </w:rPr>
        <w:t xml:space="preserve"> настоящего Договора;</w:t>
      </w:r>
    </w:p>
    <w:p w:rsidR="00222B86" w:rsidRPr="002D353E" w:rsidRDefault="00222B86" w:rsidP="00274542">
      <w:pPr>
        <w:pStyle w:val="ConsPlusNormal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222B86" w:rsidRPr="002D353E" w:rsidRDefault="00222B86" w:rsidP="00274542">
      <w:pPr>
        <w:pStyle w:val="ConsPlusNormal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>2.2.3. Знакомиться с Уставом образовательного учреждения,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22B86" w:rsidRPr="002D353E" w:rsidRDefault="00222B86" w:rsidP="00817D19">
      <w:pPr>
        <w:pStyle w:val="ConsPlusNonformat"/>
        <w:jc w:val="both"/>
        <w:rPr>
          <w:rFonts w:ascii="Times New Roman" w:hAnsi="Times New Roman" w:cs="Times New Roman"/>
          <w:color w:val="FF0000"/>
        </w:rPr>
      </w:pPr>
      <w:r w:rsidRPr="002D353E">
        <w:rPr>
          <w:rFonts w:ascii="Times New Roman" w:hAnsi="Times New Roman" w:cs="Times New Roman"/>
        </w:rPr>
        <w:t>2.2.4.  Находиться  с  Воспитанником  в  образовательном учреждении в  период его адаптации.</w:t>
      </w:r>
    </w:p>
    <w:p w:rsidR="00222B86" w:rsidRPr="002D353E" w:rsidRDefault="00222B86" w:rsidP="00817D19">
      <w:pPr>
        <w:pStyle w:val="ConsPlusNormal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22B86" w:rsidRPr="002D353E" w:rsidRDefault="00222B86" w:rsidP="00817D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353E">
        <w:rPr>
          <w:rFonts w:ascii="Times New Roman" w:hAnsi="Times New Roman"/>
          <w:sz w:val="20"/>
          <w:szCs w:val="20"/>
        </w:rPr>
        <w:t>2.2.6.  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222B86" w:rsidRPr="002D353E" w:rsidRDefault="00222B86" w:rsidP="00817D19">
      <w:pPr>
        <w:pStyle w:val="BodyTextIndent"/>
        <w:ind w:left="0"/>
        <w:jc w:val="both"/>
        <w:rPr>
          <w:rFonts w:ascii="Times New Roman" w:hAnsi="Times New Roman"/>
          <w:szCs w:val="20"/>
        </w:rPr>
      </w:pPr>
      <w:r w:rsidRPr="002D353E">
        <w:rPr>
          <w:rFonts w:ascii="Times New Roman" w:hAnsi="Times New Roman"/>
          <w:szCs w:val="20"/>
        </w:rPr>
        <w:t>2.2.7.Присутствовать в группе, которую посещает ребенок, на условиях определенных п.2.2.4 и 2.2.5 договора.</w:t>
      </w:r>
    </w:p>
    <w:p w:rsidR="00222B86" w:rsidRPr="002D353E" w:rsidRDefault="00222B86" w:rsidP="00274542">
      <w:pPr>
        <w:pStyle w:val="BodyTextIndent"/>
        <w:ind w:left="0"/>
        <w:jc w:val="both"/>
        <w:rPr>
          <w:rFonts w:ascii="Times New Roman" w:hAnsi="Times New Roman"/>
          <w:szCs w:val="20"/>
        </w:rPr>
      </w:pPr>
      <w:r w:rsidRPr="002D353E">
        <w:rPr>
          <w:rFonts w:ascii="Times New Roman" w:hAnsi="Times New Roman"/>
          <w:szCs w:val="20"/>
        </w:rPr>
        <w:t>2.3. Исполнитель обязан:</w:t>
      </w:r>
    </w:p>
    <w:p w:rsidR="00222B86" w:rsidRPr="002D353E" w:rsidRDefault="00222B86" w:rsidP="00274542">
      <w:pPr>
        <w:pStyle w:val="ConsPlusNormal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22B86" w:rsidRPr="002D353E" w:rsidRDefault="00222B86" w:rsidP="00274542">
      <w:pPr>
        <w:pStyle w:val="ConsPlusNormal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2D353E">
          <w:rPr>
            <w:rFonts w:ascii="Times New Roman" w:hAnsi="Times New Roman" w:cs="Times New Roman"/>
          </w:rPr>
          <w:t>разделом I</w:t>
        </w:r>
      </w:hyperlink>
      <w:r w:rsidRPr="002D353E">
        <w:rPr>
          <w:rFonts w:ascii="Times New Roman" w:hAnsi="Times New Roman" w:cs="Times New Roman"/>
        </w:rPr>
        <w:t xml:space="preserve"> настоящего Договора, в полном объеме в соответствии с образовательной программой и условиями настоящего Договора.</w:t>
      </w:r>
    </w:p>
    <w:p w:rsidR="00222B86" w:rsidRPr="002D353E" w:rsidRDefault="00222B86" w:rsidP="00274542">
      <w:pPr>
        <w:pStyle w:val="ConsPlusNormal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22B86" w:rsidRPr="002D353E" w:rsidRDefault="00222B86" w:rsidP="00274542">
      <w:pPr>
        <w:pStyle w:val="ConsPlusNormal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22B86" w:rsidRPr="002D353E" w:rsidRDefault="00222B86" w:rsidP="00274542">
      <w:pPr>
        <w:pStyle w:val="ConsPlusNormal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22B86" w:rsidRPr="002D353E" w:rsidRDefault="00222B86" w:rsidP="00274542">
      <w:pPr>
        <w:pStyle w:val="ConsPlusNormal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>2.3.6.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222B86" w:rsidRPr="002D353E" w:rsidRDefault="00222B86" w:rsidP="00274542">
      <w:pPr>
        <w:pStyle w:val="ConsPlusNormal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 xml:space="preserve">2.3.7.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2D353E">
          <w:rPr>
            <w:rFonts w:ascii="Times New Roman" w:hAnsi="Times New Roman" w:cs="Times New Roman"/>
          </w:rPr>
          <w:t>пунктом 1.3</w:t>
        </w:r>
      </w:hyperlink>
      <w:r w:rsidRPr="002D353E">
        <w:rPr>
          <w:rFonts w:ascii="Times New Roman" w:hAnsi="Times New Roman" w:cs="Times New Roman"/>
        </w:rPr>
        <w:t xml:space="preserve"> настоящего Договора.</w:t>
      </w:r>
    </w:p>
    <w:p w:rsidR="00222B86" w:rsidRPr="002D353E" w:rsidRDefault="00222B86" w:rsidP="00274542">
      <w:pPr>
        <w:pStyle w:val="ConsPlusNormal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22B86" w:rsidRPr="002D353E" w:rsidRDefault="00222B86" w:rsidP="00274542">
      <w:pPr>
        <w:pStyle w:val="BodyTextIndent"/>
        <w:ind w:left="0"/>
        <w:jc w:val="both"/>
        <w:rPr>
          <w:rFonts w:ascii="Times New Roman" w:hAnsi="Times New Roman"/>
          <w:szCs w:val="20"/>
        </w:rPr>
      </w:pPr>
      <w:r w:rsidRPr="002D353E">
        <w:rPr>
          <w:rFonts w:ascii="Times New Roman" w:hAnsi="Times New Roman"/>
          <w:szCs w:val="20"/>
        </w:rPr>
        <w:t>2.3.9. Обеспечить проведение лечебно-профилактических, оздоровительных мероприятий, соблюдая</w:t>
      </w:r>
      <w:r w:rsidRPr="002D353E">
        <w:rPr>
          <w:rFonts w:ascii="Times New Roman" w:hAnsi="Times New Roman"/>
          <w:szCs w:val="20"/>
          <w:vertAlign w:val="superscript"/>
        </w:rPr>
        <w:t xml:space="preserve"> </w:t>
      </w:r>
      <w:r w:rsidRPr="002D353E">
        <w:rPr>
          <w:rFonts w:ascii="Times New Roman" w:hAnsi="Times New Roman"/>
          <w:szCs w:val="20"/>
        </w:rPr>
        <w:t>санитарно-гигиенические требования в соответствии с возрастом Воспитанника и состоянием его здоровья.</w:t>
      </w:r>
    </w:p>
    <w:p w:rsidR="00222B86" w:rsidRPr="002D353E" w:rsidRDefault="00222B86" w:rsidP="00274542">
      <w:pPr>
        <w:pStyle w:val="ConsPlusNonformat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>2.3.10. Обеспечивать    Воспитанника    н</w:t>
      </w:r>
      <w:r>
        <w:rPr>
          <w:rFonts w:ascii="Times New Roman" w:hAnsi="Times New Roman" w:cs="Times New Roman"/>
        </w:rPr>
        <w:t>еобходимым    сбалансированным 4</w:t>
      </w:r>
      <w:r w:rsidRPr="002D353E">
        <w:rPr>
          <w:rFonts w:ascii="Times New Roman" w:hAnsi="Times New Roman" w:cs="Times New Roman"/>
        </w:rPr>
        <w:t xml:space="preserve">-разовым питанием: 8.30, </w:t>
      </w:r>
      <w:r>
        <w:rPr>
          <w:rFonts w:ascii="Times New Roman" w:hAnsi="Times New Roman" w:cs="Times New Roman"/>
        </w:rPr>
        <w:t xml:space="preserve">10.00, </w:t>
      </w:r>
      <w:r w:rsidRPr="002D353E">
        <w:rPr>
          <w:rFonts w:ascii="Times New Roman" w:hAnsi="Times New Roman" w:cs="Times New Roman"/>
        </w:rPr>
        <w:t>12.00 и 15.30.</w:t>
      </w:r>
    </w:p>
    <w:p w:rsidR="00222B86" w:rsidRPr="002D353E" w:rsidRDefault="00222B86" w:rsidP="002745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353E">
        <w:rPr>
          <w:rFonts w:ascii="Times New Roman" w:hAnsi="Times New Roman"/>
          <w:sz w:val="20"/>
          <w:szCs w:val="20"/>
        </w:rPr>
        <w:t>2.3.11.  Сохранить место за Воспитанником в случае его болезни, санаторно-курортного лечения, объявления карантина, отпуска и временного отсутствия одного или обоих родителей (законных представителей) по уважительным причинам (болезнь, командировка, учеба), а также в летний период,  по письменному заявлению Заказчика.</w:t>
      </w:r>
    </w:p>
    <w:p w:rsidR="00222B86" w:rsidRPr="002D353E" w:rsidRDefault="00222B86" w:rsidP="00274542">
      <w:pPr>
        <w:pStyle w:val="ConsPlusNonformat"/>
        <w:tabs>
          <w:tab w:val="left" w:pos="3342"/>
        </w:tabs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>2.3.12.  Переводить Воспитанника в следующую возрастную группу.</w:t>
      </w:r>
    </w:p>
    <w:p w:rsidR="00222B86" w:rsidRPr="002D353E" w:rsidRDefault="00222B86" w:rsidP="00274542">
      <w:pPr>
        <w:pStyle w:val="ConsPlusNonformat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 xml:space="preserve">2.3.13. Уведомить Заказчика в 10-дневный срок о нецелесообразности оказания Воспитаннику образовательной услуги в объеме, предусмотренном    </w:t>
      </w:r>
      <w:hyperlink w:anchor="Par74" w:tooltip="Ссылка на текущий документ" w:history="1">
        <w:r w:rsidRPr="002D353E">
          <w:rPr>
            <w:rFonts w:ascii="Times New Roman" w:hAnsi="Times New Roman" w:cs="Times New Roman"/>
          </w:rPr>
          <w:t>разделом   I</w:t>
        </w:r>
      </w:hyperlink>
      <w:r w:rsidRPr="002D353E">
        <w:rPr>
          <w:rFonts w:ascii="Times New Roman" w:hAnsi="Times New Roman" w:cs="Times New Roman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222B86" w:rsidRPr="002D353E" w:rsidRDefault="00222B86" w:rsidP="00274542">
      <w:pPr>
        <w:pStyle w:val="BodyTextIndent"/>
        <w:ind w:left="0"/>
        <w:rPr>
          <w:rFonts w:ascii="Times New Roman" w:hAnsi="Times New Roman"/>
          <w:szCs w:val="20"/>
        </w:rPr>
      </w:pPr>
      <w:r w:rsidRPr="002D353E">
        <w:rPr>
          <w:rFonts w:ascii="Times New Roman" w:hAnsi="Times New Roman"/>
          <w:szCs w:val="20"/>
        </w:rPr>
        <w:t>2.3.14. Обеспечить соблюдение требований Федерального закона от 27 июля 2006 г. N152-ФЗ "О персональных данных"  в части сбора, хранения и обработки персональных данных Заказчика и Воспитанника.</w:t>
      </w:r>
    </w:p>
    <w:p w:rsidR="00222B86" w:rsidRPr="002D353E" w:rsidRDefault="00222B86" w:rsidP="00274542">
      <w:pPr>
        <w:pStyle w:val="BodyTextIndent"/>
        <w:ind w:left="0"/>
        <w:jc w:val="both"/>
        <w:rPr>
          <w:rFonts w:ascii="Times New Roman" w:hAnsi="Times New Roman"/>
          <w:szCs w:val="20"/>
        </w:rPr>
      </w:pPr>
      <w:r w:rsidRPr="002D353E">
        <w:rPr>
          <w:rFonts w:ascii="Times New Roman" w:hAnsi="Times New Roman"/>
          <w:szCs w:val="20"/>
        </w:rPr>
        <w:t xml:space="preserve">2.3.15. Направлять Воспитанника для обследования в детскую поликлинику при наличии медицинских показаний. </w:t>
      </w:r>
    </w:p>
    <w:p w:rsidR="00222B86" w:rsidRPr="002D353E" w:rsidRDefault="00222B86" w:rsidP="00274542">
      <w:pPr>
        <w:pStyle w:val="ConsPlusNormal"/>
        <w:tabs>
          <w:tab w:val="left" w:pos="3998"/>
        </w:tabs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>2.4. Заказчик обязан:</w:t>
      </w:r>
    </w:p>
    <w:p w:rsidR="00222B86" w:rsidRPr="002D353E" w:rsidRDefault="00222B86" w:rsidP="00274542">
      <w:pPr>
        <w:pStyle w:val="ConsPlusNormal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>2.4.1. Соблюдать требования учредительных документов Исполнителя, локальных нормативных актов, общепринятых норм поведения, в том числе, проявлять уважение к педагогическим  работникам,  административно-хозяйственному, 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22B86" w:rsidRPr="002D353E" w:rsidRDefault="00222B86" w:rsidP="00274542">
      <w:pPr>
        <w:pStyle w:val="ConsPlusNormal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>2.4.2. Своевременно вносить  плату за присмотр и уход за Воспитанником.</w:t>
      </w:r>
    </w:p>
    <w:p w:rsidR="00222B86" w:rsidRPr="002D353E" w:rsidRDefault="00222B86" w:rsidP="00274542">
      <w:pPr>
        <w:pStyle w:val="ConsPlusNormal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>2.4.3.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документы, предусмотренные Уставом образовательного учреждения.</w:t>
      </w:r>
    </w:p>
    <w:p w:rsidR="00222B86" w:rsidRPr="002D353E" w:rsidRDefault="00222B86" w:rsidP="002745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353E">
        <w:rPr>
          <w:rFonts w:ascii="Times New Roman" w:hAnsi="Times New Roman"/>
          <w:sz w:val="20"/>
          <w:szCs w:val="20"/>
        </w:rPr>
        <w:t>2.4.4. Незамедлительно сообщать Исполнителю об изменении контактного телефона и места, льгот по оплате за присмотр и уход Воспитанника в образовательном учреждении.</w:t>
      </w:r>
    </w:p>
    <w:p w:rsidR="00222B86" w:rsidRPr="002D353E" w:rsidRDefault="00222B86" w:rsidP="0059434F">
      <w:pPr>
        <w:pStyle w:val="ConsPlusNormal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>2.4.5.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222B86" w:rsidRPr="002D353E" w:rsidRDefault="00222B86" w:rsidP="00274542">
      <w:pPr>
        <w:pStyle w:val="ConsPlusNormal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22B86" w:rsidRPr="002D353E" w:rsidRDefault="00222B86" w:rsidP="00274542">
      <w:pPr>
        <w:pStyle w:val="BodyTextIndent"/>
        <w:ind w:left="0"/>
        <w:jc w:val="both"/>
        <w:rPr>
          <w:rFonts w:ascii="Times New Roman" w:hAnsi="Times New Roman"/>
          <w:szCs w:val="20"/>
        </w:rPr>
      </w:pPr>
      <w:r w:rsidRPr="002D353E">
        <w:rPr>
          <w:rFonts w:ascii="Times New Roman" w:hAnsi="Times New Roman"/>
          <w:szCs w:val="20"/>
        </w:rPr>
        <w:t>2.4.7.  Лично передавать и забирать ребенка у воспитателя. Не делегировать эту обязанность посторонним (соседям, знакомым, родственникам и пр.) и несовершеннолетним лицам (сестрам, братьям). В исключительном случае, на основании письменного заявления родителей (законных представителей), забирать ребенка имеет право лицо старше 18 лет. Согласовать с воспитателем список лиц, имеющих право передавать и забирать воспитанника из образовательного учреждения.</w:t>
      </w:r>
    </w:p>
    <w:p w:rsidR="00222B86" w:rsidRPr="002D353E" w:rsidRDefault="00222B86" w:rsidP="00274542">
      <w:pPr>
        <w:pStyle w:val="BodyTextIndent"/>
        <w:ind w:left="0"/>
        <w:jc w:val="both"/>
        <w:rPr>
          <w:rFonts w:ascii="Times New Roman" w:hAnsi="Times New Roman"/>
          <w:szCs w:val="20"/>
        </w:rPr>
      </w:pPr>
      <w:r w:rsidRPr="002D353E">
        <w:rPr>
          <w:rFonts w:ascii="Times New Roman" w:hAnsi="Times New Roman"/>
          <w:szCs w:val="20"/>
        </w:rPr>
        <w:t xml:space="preserve"> 2.4.8. Приводить ребенка в образовательное учреждение в опрятном виде, чистой одежде и обуви.</w:t>
      </w:r>
    </w:p>
    <w:p w:rsidR="00222B86" w:rsidRPr="002D353E" w:rsidRDefault="00222B86" w:rsidP="002745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353E">
        <w:rPr>
          <w:rFonts w:ascii="Times New Roman" w:hAnsi="Times New Roman"/>
          <w:sz w:val="20"/>
          <w:szCs w:val="20"/>
        </w:rPr>
        <w:t xml:space="preserve"> 2.4.9. Обеспечить наличие в индивидуальном шкафчике Воспитанника комплекта сменной одежды и обуви, физкультурной формы.</w:t>
      </w:r>
    </w:p>
    <w:p w:rsidR="00222B86" w:rsidRPr="002D353E" w:rsidRDefault="00222B86" w:rsidP="002745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353E">
        <w:rPr>
          <w:rFonts w:ascii="Times New Roman" w:hAnsi="Times New Roman"/>
          <w:sz w:val="20"/>
          <w:szCs w:val="20"/>
        </w:rPr>
        <w:t>2.4.10. Не давать воспитаннику с собой в образовательное учреждение колющие, режущие, огнеопасные предметы и лекарственные препараты.</w:t>
      </w:r>
    </w:p>
    <w:p w:rsidR="00222B86" w:rsidRPr="002D353E" w:rsidRDefault="00222B86" w:rsidP="00274542">
      <w:pPr>
        <w:pStyle w:val="BodyTextIndent"/>
        <w:ind w:left="0"/>
        <w:jc w:val="both"/>
        <w:rPr>
          <w:rFonts w:ascii="Times New Roman" w:hAnsi="Times New Roman"/>
          <w:bCs/>
          <w:szCs w:val="20"/>
        </w:rPr>
      </w:pPr>
      <w:r w:rsidRPr="002D353E">
        <w:rPr>
          <w:rFonts w:ascii="Times New Roman" w:hAnsi="Times New Roman"/>
          <w:bCs/>
          <w:szCs w:val="20"/>
        </w:rPr>
        <w:t xml:space="preserve">2.4.11. </w:t>
      </w:r>
      <w:r w:rsidRPr="002D353E">
        <w:rPr>
          <w:rFonts w:ascii="Times New Roman" w:hAnsi="Times New Roman"/>
          <w:szCs w:val="20"/>
        </w:rPr>
        <w:t>Взаимодействовать с  образовательным учреждением по всем направлениям воспитания и обучения ребенка.</w:t>
      </w:r>
    </w:p>
    <w:p w:rsidR="00222B86" w:rsidRPr="002D353E" w:rsidRDefault="00222B86" w:rsidP="00274542">
      <w:pPr>
        <w:pStyle w:val="BodyTextIndent"/>
        <w:ind w:left="0"/>
        <w:jc w:val="both"/>
        <w:rPr>
          <w:rFonts w:ascii="Times New Roman" w:hAnsi="Times New Roman"/>
          <w:szCs w:val="20"/>
        </w:rPr>
      </w:pPr>
      <w:r w:rsidRPr="002D353E">
        <w:rPr>
          <w:rFonts w:ascii="Times New Roman" w:hAnsi="Times New Roman"/>
          <w:bCs/>
          <w:szCs w:val="20"/>
        </w:rPr>
        <w:t xml:space="preserve">2.4.12. </w:t>
      </w:r>
      <w:r w:rsidRPr="002D353E">
        <w:rPr>
          <w:rFonts w:ascii="Times New Roman" w:hAnsi="Times New Roman"/>
          <w:szCs w:val="20"/>
        </w:rPr>
        <w:t xml:space="preserve">Оказывать образовательному учреждению посильную помощь в реализации уставных задач, добросовестно и своевременно выполнять рекомендации всех специалистов, работающих с ребенком (воспитателей, медсестры, музыкального руководителя). </w:t>
      </w:r>
    </w:p>
    <w:p w:rsidR="00222B86" w:rsidRPr="002D353E" w:rsidRDefault="00222B86" w:rsidP="00274542">
      <w:pPr>
        <w:pStyle w:val="BodyTextIndent"/>
        <w:ind w:left="0"/>
        <w:jc w:val="both"/>
        <w:rPr>
          <w:rFonts w:ascii="Times New Roman" w:hAnsi="Times New Roman"/>
          <w:szCs w:val="20"/>
        </w:rPr>
      </w:pPr>
      <w:r w:rsidRPr="002D353E">
        <w:rPr>
          <w:rFonts w:ascii="Times New Roman" w:hAnsi="Times New Roman"/>
          <w:szCs w:val="20"/>
        </w:rPr>
        <w:t xml:space="preserve">2.4.13. Проводить профилактическую и оздоровительную работу с ребенком в домашних условиях, согласно рекомендациям старшей медсестры. </w:t>
      </w:r>
    </w:p>
    <w:p w:rsidR="00222B86" w:rsidRPr="002D353E" w:rsidRDefault="00222B86" w:rsidP="00274542">
      <w:pPr>
        <w:pStyle w:val="BodyTextIndent"/>
        <w:ind w:left="0"/>
        <w:jc w:val="both"/>
        <w:rPr>
          <w:rFonts w:ascii="Times New Roman" w:hAnsi="Times New Roman"/>
          <w:szCs w:val="20"/>
        </w:rPr>
      </w:pPr>
      <w:r w:rsidRPr="002D353E">
        <w:rPr>
          <w:rFonts w:ascii="Times New Roman" w:hAnsi="Times New Roman"/>
          <w:szCs w:val="20"/>
        </w:rPr>
        <w:t xml:space="preserve">2.4.14. Не приводить ребенка в образовательное учреждение  с признаками простудных или инфекционных заболеваний для предотвращения их распространения среди других воспитанников. </w:t>
      </w:r>
    </w:p>
    <w:p w:rsidR="00222B86" w:rsidRPr="002D353E" w:rsidRDefault="00222B86" w:rsidP="00274542">
      <w:pPr>
        <w:pStyle w:val="BodyTextIndent"/>
        <w:ind w:left="0"/>
        <w:jc w:val="both"/>
        <w:rPr>
          <w:rFonts w:ascii="Times New Roman" w:hAnsi="Times New Roman"/>
          <w:szCs w:val="20"/>
        </w:rPr>
      </w:pPr>
      <w:r w:rsidRPr="002D353E">
        <w:rPr>
          <w:rFonts w:ascii="Times New Roman" w:hAnsi="Times New Roman"/>
          <w:szCs w:val="20"/>
        </w:rPr>
        <w:t>2.4.15. Соблюдать и защищать права и достоинство своего ребенка и других воспитанников образовательного учреждения.</w:t>
      </w:r>
    </w:p>
    <w:p w:rsidR="00222B86" w:rsidRPr="002D353E" w:rsidRDefault="00222B86" w:rsidP="00274542">
      <w:pPr>
        <w:pStyle w:val="BodyTextIndent"/>
        <w:ind w:left="0"/>
        <w:jc w:val="both"/>
        <w:rPr>
          <w:rFonts w:ascii="Times New Roman" w:hAnsi="Times New Roman"/>
          <w:szCs w:val="20"/>
        </w:rPr>
      </w:pPr>
      <w:r w:rsidRPr="002D353E">
        <w:rPr>
          <w:rFonts w:ascii="Times New Roman" w:hAnsi="Times New Roman"/>
          <w:szCs w:val="20"/>
        </w:rPr>
        <w:t>2.4.16. Не допускать физического и психического насилия, оскорбительных заявлений относительно своего ребенка, других детей, их родителей, а также сотрудников образовательного учреждения.</w:t>
      </w:r>
    </w:p>
    <w:p w:rsidR="00222B86" w:rsidRPr="002D353E" w:rsidRDefault="00222B86" w:rsidP="00274542">
      <w:pPr>
        <w:pStyle w:val="ConsPlusNormal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>2.4.17.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22B86" w:rsidRPr="002D353E" w:rsidRDefault="00222B86" w:rsidP="0027454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4" w:name="Par141"/>
      <w:bookmarkEnd w:id="4"/>
      <w:r w:rsidRPr="002D353E">
        <w:rPr>
          <w:rFonts w:ascii="Times New Roman" w:hAnsi="Times New Roman" w:cs="Times New Roman"/>
          <w:b/>
        </w:rPr>
        <w:t>III. Размер, сроки и порядок оплаты за присмотр и уход</w:t>
      </w:r>
    </w:p>
    <w:p w:rsidR="00222B86" w:rsidRPr="002D353E" w:rsidRDefault="00222B86" w:rsidP="00274542">
      <w:pPr>
        <w:pStyle w:val="ConsPlusNormal"/>
        <w:jc w:val="center"/>
        <w:rPr>
          <w:rFonts w:ascii="Times New Roman" w:hAnsi="Times New Roman" w:cs="Times New Roman"/>
          <w:b/>
        </w:rPr>
      </w:pPr>
      <w:r w:rsidRPr="002D353E">
        <w:rPr>
          <w:rFonts w:ascii="Times New Roman" w:hAnsi="Times New Roman" w:cs="Times New Roman"/>
          <w:b/>
        </w:rPr>
        <w:t>за Воспитанником</w:t>
      </w:r>
    </w:p>
    <w:p w:rsidR="00222B86" w:rsidRPr="002D353E" w:rsidRDefault="00222B86" w:rsidP="00BF5CDA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144"/>
      <w:bookmarkEnd w:id="5"/>
      <w:r w:rsidRPr="002D353E">
        <w:rPr>
          <w:rFonts w:ascii="Times New Roman" w:hAnsi="Times New Roman" w:cs="Times New Roman"/>
        </w:rPr>
        <w:t>3.1. Стоимость  услуг Исполнителя по присмотру и уходу за Воспитанником (далее - родительская пла</w:t>
      </w:r>
      <w:r>
        <w:rPr>
          <w:rFonts w:ascii="Times New Roman" w:hAnsi="Times New Roman" w:cs="Times New Roman"/>
        </w:rPr>
        <w:t xml:space="preserve">та) составляет </w:t>
      </w:r>
      <w:r w:rsidRPr="00597E02">
        <w:rPr>
          <w:rFonts w:ascii="Times New Roman" w:hAnsi="Times New Roman" w:cs="Times New Roman"/>
          <w:b/>
          <w:i/>
          <w:u w:val="single"/>
        </w:rPr>
        <w:t>для детей от 1 года до 3 лет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 xml:space="preserve">86,00 </w:t>
      </w:r>
      <w:r w:rsidRPr="00D65912">
        <w:rPr>
          <w:rFonts w:ascii="Times New Roman" w:hAnsi="Times New Roman" w:cs="Times New Roman"/>
          <w:b/>
          <w:i/>
          <w:u w:val="single"/>
        </w:rPr>
        <w:t xml:space="preserve"> </w:t>
      </w:r>
      <w:r w:rsidRPr="00597E02">
        <w:rPr>
          <w:rFonts w:ascii="Times New Roman" w:hAnsi="Times New Roman" w:cs="Times New Roman"/>
          <w:b/>
          <w:i/>
          <w:u w:val="single"/>
        </w:rPr>
        <w:t>рублей  (восемьдесят шесть рублей) в день, а для детей от 3 лет  и старше – 105,</w:t>
      </w:r>
      <w:r>
        <w:rPr>
          <w:rFonts w:ascii="Times New Roman" w:hAnsi="Times New Roman" w:cs="Times New Roman"/>
          <w:b/>
          <w:i/>
          <w:u w:val="single"/>
        </w:rPr>
        <w:t xml:space="preserve"> 00 рублей (сто пять</w:t>
      </w:r>
      <w:r w:rsidRPr="00597E02">
        <w:rPr>
          <w:rFonts w:ascii="Times New Roman" w:hAnsi="Times New Roman" w:cs="Times New Roman"/>
          <w:b/>
          <w:i/>
          <w:u w:val="single"/>
        </w:rPr>
        <w:t xml:space="preserve">  рублей</w:t>
      </w:r>
      <w:r>
        <w:rPr>
          <w:rFonts w:ascii="Times New Roman" w:hAnsi="Times New Roman" w:cs="Times New Roman"/>
          <w:b/>
          <w:i/>
          <w:u w:val="single"/>
        </w:rPr>
        <w:t>)</w:t>
      </w:r>
      <w:r w:rsidRPr="00597E02">
        <w:rPr>
          <w:rFonts w:ascii="Times New Roman" w:hAnsi="Times New Roman" w:cs="Times New Roman"/>
          <w:b/>
          <w:i/>
          <w:u w:val="single"/>
        </w:rPr>
        <w:t xml:space="preserve"> в день.</w:t>
      </w:r>
      <w:r>
        <w:rPr>
          <w:rFonts w:ascii="Times New Roman" w:hAnsi="Times New Roman" w:cs="Times New Roman"/>
        </w:rPr>
        <w:t xml:space="preserve"> </w:t>
      </w:r>
      <w:r w:rsidRPr="002D353E">
        <w:rPr>
          <w:rFonts w:ascii="Times New Roman" w:hAnsi="Times New Roman" w:cs="Times New Roman"/>
        </w:rPr>
        <w:t xml:space="preserve"> Не допускается включение расходов на реализацию образовательной программы,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  <w:r w:rsidRPr="002D353E">
        <w:rPr>
          <w:color w:val="FF0000"/>
        </w:rPr>
        <w:t xml:space="preserve"> </w:t>
      </w:r>
    </w:p>
    <w:p w:rsidR="00222B86" w:rsidRDefault="00222B86" w:rsidP="00BF5CDA">
      <w:pPr>
        <w:pStyle w:val="ConsPlusNonformat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</w:rPr>
        <w:t xml:space="preserve">В целях материальной поддержки воспитания и обучения детей, посещающих образовательную организацию, родителям предоставляется компенсация. Компенсация предоставляется родителям (законным представителям) с учетом применения критериев нуждаемости и устанавливается в размере 20 процентов среднего размера родительской платы за присмотр и уход за детьми в муниципальных образовательных организациях, находящихся на территории Пензенской области, - на первого ребенка; в размере 50 процентов размера такой платы – на второго ребенка, в размере 70 процентов такой платы – на третьего ребенка и последующих детей.  </w:t>
      </w:r>
    </w:p>
    <w:p w:rsidR="00222B86" w:rsidRDefault="00222B86" w:rsidP="00BF5CD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Критерием нуждаемости является принадлежность родителей (законных представителей) к лицам, среднедушевой доход семей которых не превышает полуторакратную величину прожиточного минимума на душу населения в Пензенской области. Для расчета среднедушевого дохода семей используется величина прожиточного минимума, установленная за второй квартал года, предшествующего году, в котором производится выплата. </w:t>
      </w:r>
    </w:p>
    <w:p w:rsidR="00222B86" w:rsidRPr="002D353E" w:rsidRDefault="00222B86" w:rsidP="00BF5CDA">
      <w:pPr>
        <w:pStyle w:val="ConsPlusNonformat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>3.3.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образовательном учреждении, реализующих образовательную программу, родительская плата не взимается.</w:t>
      </w:r>
    </w:p>
    <w:p w:rsidR="00222B86" w:rsidRPr="002D353E" w:rsidRDefault="00222B86" w:rsidP="002745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Pr="002D353E">
        <w:rPr>
          <w:rFonts w:ascii="Times New Roman" w:hAnsi="Times New Roman" w:cs="Times New Roman"/>
        </w:rPr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22B86" w:rsidRPr="002D353E" w:rsidRDefault="00222B86" w:rsidP="002745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Pr="002D353E">
        <w:rPr>
          <w:rFonts w:ascii="Times New Roman" w:hAnsi="Times New Roman" w:cs="Times New Roman"/>
        </w:rPr>
        <w:t>. Заказчик ежемесячно вносит  родительскую плату за п</w:t>
      </w:r>
      <w:r>
        <w:rPr>
          <w:rFonts w:ascii="Times New Roman" w:hAnsi="Times New Roman" w:cs="Times New Roman"/>
        </w:rPr>
        <w:t>рисмотр и уход за Воспитанником, указанную в п.3.1 настоящего Договора.</w:t>
      </w:r>
    </w:p>
    <w:p w:rsidR="00222B86" w:rsidRPr="00597E02" w:rsidRDefault="00222B86" w:rsidP="00274542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3.6</w:t>
      </w:r>
      <w:r w:rsidRPr="002D353E">
        <w:rPr>
          <w:rFonts w:ascii="Times New Roman" w:hAnsi="Times New Roman" w:cs="Times New Roman"/>
        </w:rPr>
        <w:t xml:space="preserve">. Оплата производится в </w:t>
      </w:r>
      <w:r w:rsidRPr="00597E02">
        <w:rPr>
          <w:rFonts w:ascii="Times New Roman" w:hAnsi="Times New Roman" w:cs="Times New Roman"/>
          <w:u w:val="single"/>
        </w:rPr>
        <w:t xml:space="preserve">срок </w:t>
      </w:r>
      <w:r w:rsidRPr="00597E02">
        <w:rPr>
          <w:rFonts w:ascii="Times New Roman" w:hAnsi="Times New Roman" w:cs="Times New Roman"/>
          <w:b/>
          <w:u w:val="single"/>
        </w:rPr>
        <w:t>до 15 числа</w:t>
      </w:r>
      <w:r w:rsidRPr="00AB16C4">
        <w:rPr>
          <w:rFonts w:ascii="Times New Roman" w:hAnsi="Times New Roman" w:cs="Times New Roman"/>
          <w:b/>
        </w:rPr>
        <w:t xml:space="preserve"> </w:t>
      </w:r>
      <w:r w:rsidRPr="00AB16C4">
        <w:rPr>
          <w:rFonts w:ascii="Times New Roman" w:hAnsi="Times New Roman" w:cs="Times New Roman"/>
        </w:rPr>
        <w:t>каждого</w:t>
      </w:r>
      <w:r w:rsidRPr="00AB16C4">
        <w:rPr>
          <w:rFonts w:ascii="Times New Roman" w:hAnsi="Times New Roman" w:cs="Times New Roman"/>
          <w:b/>
        </w:rPr>
        <w:t xml:space="preserve"> </w:t>
      </w:r>
      <w:r w:rsidRPr="00597E02">
        <w:rPr>
          <w:rFonts w:ascii="Times New Roman" w:hAnsi="Times New Roman" w:cs="Times New Roman"/>
        </w:rPr>
        <w:t>месяца</w:t>
      </w:r>
      <w:r w:rsidRPr="00597E02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597E02">
        <w:rPr>
          <w:rFonts w:ascii="Times New Roman" w:hAnsi="Times New Roman" w:cs="Times New Roman"/>
          <w:b/>
          <w:u w:val="single"/>
        </w:rPr>
        <w:t>за  безналичный  расчет.</w:t>
      </w:r>
    </w:p>
    <w:p w:rsidR="00222B86" w:rsidRDefault="00222B86" w:rsidP="00274542">
      <w:pPr>
        <w:pStyle w:val="ConsPlusNormal"/>
        <w:jc w:val="center"/>
        <w:outlineLvl w:val="1"/>
        <w:rPr>
          <w:b/>
        </w:rPr>
      </w:pPr>
      <w:bookmarkStart w:id="6" w:name="Par165"/>
      <w:bookmarkStart w:id="7" w:name="Par191"/>
      <w:bookmarkEnd w:id="6"/>
      <w:bookmarkEnd w:id="7"/>
    </w:p>
    <w:p w:rsidR="00222B86" w:rsidRDefault="00222B86" w:rsidP="00274542">
      <w:pPr>
        <w:pStyle w:val="ConsPlusNormal"/>
        <w:jc w:val="center"/>
        <w:outlineLvl w:val="1"/>
        <w:rPr>
          <w:b/>
        </w:rPr>
      </w:pPr>
    </w:p>
    <w:p w:rsidR="00222B86" w:rsidRDefault="00222B86" w:rsidP="00274542">
      <w:pPr>
        <w:pStyle w:val="ConsPlusNormal"/>
        <w:jc w:val="center"/>
        <w:outlineLvl w:val="1"/>
        <w:rPr>
          <w:b/>
        </w:rPr>
      </w:pPr>
    </w:p>
    <w:p w:rsidR="00222B86" w:rsidRDefault="00222B86" w:rsidP="00274542">
      <w:pPr>
        <w:pStyle w:val="ConsPlusNormal"/>
        <w:jc w:val="center"/>
        <w:outlineLvl w:val="1"/>
        <w:rPr>
          <w:b/>
        </w:rPr>
      </w:pPr>
    </w:p>
    <w:p w:rsidR="00222B86" w:rsidRDefault="00222B86" w:rsidP="00274542">
      <w:pPr>
        <w:pStyle w:val="ConsPlusNormal"/>
        <w:jc w:val="center"/>
        <w:outlineLvl w:val="1"/>
        <w:rPr>
          <w:b/>
        </w:rPr>
      </w:pPr>
    </w:p>
    <w:p w:rsidR="00222B86" w:rsidRDefault="00222B86" w:rsidP="00274542">
      <w:pPr>
        <w:pStyle w:val="ConsPlusNormal"/>
        <w:jc w:val="center"/>
        <w:outlineLvl w:val="1"/>
        <w:rPr>
          <w:b/>
        </w:rPr>
      </w:pPr>
    </w:p>
    <w:p w:rsidR="00222B86" w:rsidRDefault="00222B86" w:rsidP="00274542">
      <w:pPr>
        <w:pStyle w:val="ConsPlusNormal"/>
        <w:jc w:val="center"/>
        <w:outlineLvl w:val="1"/>
        <w:rPr>
          <w:b/>
        </w:rPr>
      </w:pPr>
    </w:p>
    <w:p w:rsidR="00222B86" w:rsidRDefault="00222B86" w:rsidP="00274542">
      <w:pPr>
        <w:pStyle w:val="ConsPlusNormal"/>
        <w:jc w:val="center"/>
        <w:outlineLvl w:val="1"/>
        <w:rPr>
          <w:b/>
        </w:rPr>
      </w:pPr>
    </w:p>
    <w:p w:rsidR="00222B86" w:rsidRPr="002D353E" w:rsidRDefault="00222B86" w:rsidP="0027454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2D353E">
        <w:rPr>
          <w:b/>
        </w:rPr>
        <w:t xml:space="preserve"> IV.</w:t>
      </w:r>
      <w:r w:rsidRPr="002D353E">
        <w:rPr>
          <w:rFonts w:ascii="Times New Roman" w:hAnsi="Times New Roman" w:cs="Times New Roman"/>
          <w:b/>
        </w:rPr>
        <w:t xml:space="preserve"> Ответственность за неисполнение или ненадлежащее</w:t>
      </w:r>
    </w:p>
    <w:p w:rsidR="00222B86" w:rsidRPr="002D353E" w:rsidRDefault="00222B86" w:rsidP="00274542">
      <w:pPr>
        <w:pStyle w:val="ConsPlusNormal"/>
        <w:jc w:val="center"/>
        <w:rPr>
          <w:rFonts w:ascii="Times New Roman" w:hAnsi="Times New Roman" w:cs="Times New Roman"/>
          <w:b/>
        </w:rPr>
      </w:pPr>
      <w:r w:rsidRPr="002D353E">
        <w:rPr>
          <w:rFonts w:ascii="Times New Roman" w:hAnsi="Times New Roman" w:cs="Times New Roman"/>
          <w:b/>
        </w:rPr>
        <w:t>исполнение обязательств по договору, порядок</w:t>
      </w:r>
    </w:p>
    <w:p w:rsidR="00222B86" w:rsidRPr="002D353E" w:rsidRDefault="00222B86" w:rsidP="00274542">
      <w:pPr>
        <w:pStyle w:val="ConsPlusNormal"/>
        <w:jc w:val="center"/>
        <w:rPr>
          <w:rFonts w:ascii="Times New Roman" w:hAnsi="Times New Roman" w:cs="Times New Roman"/>
          <w:b/>
        </w:rPr>
      </w:pPr>
      <w:r w:rsidRPr="002D353E">
        <w:rPr>
          <w:rFonts w:ascii="Times New Roman" w:hAnsi="Times New Roman" w:cs="Times New Roman"/>
          <w:b/>
        </w:rPr>
        <w:t>разрешения споров</w:t>
      </w:r>
    </w:p>
    <w:p w:rsidR="00222B86" w:rsidRDefault="00222B86" w:rsidP="00274542">
      <w:pPr>
        <w:pStyle w:val="ConsPlusNormal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</w:t>
      </w:r>
      <w:bookmarkStart w:id="8" w:name="Par213"/>
      <w:bookmarkEnd w:id="8"/>
      <w:r>
        <w:rPr>
          <w:rFonts w:ascii="Times New Roman" w:hAnsi="Times New Roman" w:cs="Times New Roman"/>
        </w:rPr>
        <w:t>.</w:t>
      </w:r>
    </w:p>
    <w:p w:rsidR="00222B86" w:rsidRPr="002D353E" w:rsidRDefault="00222B86" w:rsidP="00274542">
      <w:pPr>
        <w:pStyle w:val="ConsPlusNormal"/>
        <w:jc w:val="both"/>
        <w:rPr>
          <w:rFonts w:ascii="Times New Roman" w:hAnsi="Times New Roman" w:cs="Times New Roman"/>
        </w:rPr>
      </w:pPr>
    </w:p>
    <w:p w:rsidR="00222B86" w:rsidRPr="002D353E" w:rsidRDefault="00222B86" w:rsidP="00274542">
      <w:pPr>
        <w:pStyle w:val="ConsPlusNormal"/>
        <w:jc w:val="center"/>
        <w:rPr>
          <w:rFonts w:ascii="Times New Roman" w:hAnsi="Times New Roman" w:cs="Times New Roman"/>
          <w:b/>
        </w:rPr>
      </w:pPr>
      <w:r w:rsidRPr="002D353E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222B86" w:rsidRPr="002D353E" w:rsidRDefault="00222B86" w:rsidP="00274542">
      <w:pPr>
        <w:pStyle w:val="ConsPlusNormal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222B86" w:rsidRPr="002D353E" w:rsidRDefault="00222B86" w:rsidP="00274542">
      <w:pPr>
        <w:pStyle w:val="ConsPlusNormal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22B86" w:rsidRPr="002D353E" w:rsidRDefault="00222B86" w:rsidP="00274542">
      <w:pPr>
        <w:pStyle w:val="ConsPlusNormal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22B86" w:rsidRPr="002D353E" w:rsidRDefault="00222B86" w:rsidP="00274542">
      <w:pPr>
        <w:pStyle w:val="ConsPlusNormal"/>
        <w:jc w:val="both"/>
        <w:rPr>
          <w:rFonts w:ascii="Times New Roman" w:hAnsi="Times New Roman" w:cs="Times New Roman"/>
        </w:rPr>
      </w:pPr>
    </w:p>
    <w:p w:rsidR="00222B86" w:rsidRDefault="00222B86" w:rsidP="00274542">
      <w:pPr>
        <w:pStyle w:val="ConsPlusNormal"/>
        <w:outlineLvl w:val="1"/>
        <w:rPr>
          <w:rFonts w:ascii="Times New Roman" w:hAnsi="Times New Roman" w:cs="Times New Roman"/>
          <w:b/>
        </w:rPr>
      </w:pPr>
      <w:bookmarkStart w:id="9" w:name="Par219"/>
      <w:bookmarkEnd w:id="9"/>
      <w:r w:rsidRPr="002D353E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</w:p>
    <w:p w:rsidR="00222B86" w:rsidRPr="002D353E" w:rsidRDefault="00222B86" w:rsidP="00274542">
      <w:pPr>
        <w:pStyle w:val="ConsPlusNormal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2D353E">
        <w:rPr>
          <w:rFonts w:ascii="Times New Roman" w:hAnsi="Times New Roman" w:cs="Times New Roman"/>
          <w:b/>
        </w:rPr>
        <w:t xml:space="preserve">  VI. Заключительные положения</w:t>
      </w:r>
    </w:p>
    <w:p w:rsidR="00222B86" w:rsidRPr="002D353E" w:rsidRDefault="00222B86" w:rsidP="009734B4">
      <w:pPr>
        <w:spacing w:after="240"/>
        <w:ind w:firstLine="360"/>
        <w:jc w:val="both"/>
        <w:rPr>
          <w:rFonts w:ascii="Times New Roman" w:hAnsi="Times New Roman"/>
          <w:sz w:val="20"/>
          <w:szCs w:val="20"/>
        </w:rPr>
      </w:pPr>
      <w:r w:rsidRPr="002D353E">
        <w:rPr>
          <w:rFonts w:ascii="Times New Roman" w:hAnsi="Times New Roman"/>
          <w:sz w:val="20"/>
          <w:szCs w:val="20"/>
        </w:rPr>
        <w:t>6.1. Настоящий договор вступает в силу со дня его подпис</w:t>
      </w:r>
      <w:r>
        <w:rPr>
          <w:rFonts w:ascii="Times New Roman" w:hAnsi="Times New Roman"/>
          <w:sz w:val="20"/>
          <w:szCs w:val="20"/>
        </w:rPr>
        <w:t>ания Сторонами и действует  до прекращения образовательных отношений</w:t>
      </w:r>
      <w:r w:rsidRPr="002D353E">
        <w:rPr>
          <w:rFonts w:ascii="Times New Roman" w:hAnsi="Times New Roman"/>
          <w:sz w:val="20"/>
          <w:szCs w:val="20"/>
        </w:rPr>
        <w:t xml:space="preserve">. </w:t>
      </w:r>
    </w:p>
    <w:p w:rsidR="00222B86" w:rsidRPr="002D353E" w:rsidRDefault="00222B86" w:rsidP="00274542">
      <w:pPr>
        <w:pStyle w:val="ConsPlusNormal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>6.2. Настоящий Договор составлен в 2-ух экземплярах, имеющих равную юридическую силу, по одному для каждой из Сторон.</w:t>
      </w:r>
    </w:p>
    <w:p w:rsidR="00222B86" w:rsidRPr="002D353E" w:rsidRDefault="00222B86" w:rsidP="00BF5CDA">
      <w:pPr>
        <w:pStyle w:val="ConsPlusNormal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222B86" w:rsidRPr="002D353E" w:rsidRDefault="00222B86" w:rsidP="00BF5CDA">
      <w:pPr>
        <w:pStyle w:val="ConsPlusNormal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22B86" w:rsidRPr="002D353E" w:rsidRDefault="00222B86" w:rsidP="00BF5CDA">
      <w:pPr>
        <w:pStyle w:val="ConsPlusNormal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22B86" w:rsidRPr="002D353E" w:rsidRDefault="00222B86" w:rsidP="00BF5CDA">
      <w:pPr>
        <w:pStyle w:val="ConsPlusNormal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22B86" w:rsidRPr="002D353E" w:rsidRDefault="00222B86" w:rsidP="00BF5CDA">
      <w:pPr>
        <w:pStyle w:val="ConsPlusNormal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222B86" w:rsidRPr="002D353E" w:rsidRDefault="00222B86" w:rsidP="00BF5CDA">
      <w:pPr>
        <w:pStyle w:val="ConsPlusNormal"/>
        <w:jc w:val="both"/>
        <w:rPr>
          <w:rFonts w:ascii="Times New Roman" w:hAnsi="Times New Roman" w:cs="Times New Roman"/>
        </w:rPr>
      </w:pPr>
    </w:p>
    <w:p w:rsidR="00222B86" w:rsidRPr="002D353E" w:rsidRDefault="00222B86" w:rsidP="00BF5CD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0" w:name="Par229"/>
      <w:bookmarkEnd w:id="10"/>
      <w:r w:rsidRPr="002D353E">
        <w:rPr>
          <w:rFonts w:ascii="Times New Roman" w:hAnsi="Times New Roman" w:cs="Times New Roman"/>
          <w:b/>
        </w:rPr>
        <w:t>VIII. Реквизиты и подписи сторон</w:t>
      </w:r>
    </w:p>
    <w:p w:rsidR="00222B86" w:rsidRPr="002D353E" w:rsidRDefault="00222B86" w:rsidP="00274542">
      <w:pPr>
        <w:pStyle w:val="ConsPlusCell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 xml:space="preserve">Исполнитель </w:t>
      </w:r>
      <w:r w:rsidRPr="002D353E">
        <w:rPr>
          <w:rFonts w:ascii="Times New Roman" w:hAnsi="Times New Roman" w:cs="Times New Roman"/>
        </w:rPr>
        <w:tab/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2D353E">
        <w:rPr>
          <w:rFonts w:ascii="Times New Roman" w:hAnsi="Times New Roman" w:cs="Times New Roman"/>
        </w:rPr>
        <w:t xml:space="preserve"> Заказчик</w:t>
      </w:r>
    </w:p>
    <w:p w:rsidR="00222B86" w:rsidRPr="002D353E" w:rsidRDefault="00222B86" w:rsidP="00274542">
      <w:pPr>
        <w:pStyle w:val="ConsPlusCell"/>
        <w:tabs>
          <w:tab w:val="center" w:pos="4677"/>
        </w:tabs>
        <w:jc w:val="both"/>
        <w:rPr>
          <w:rFonts w:ascii="Times New Roman" w:hAnsi="Times New Roman" w:cs="Times New Roman"/>
        </w:rPr>
      </w:pPr>
    </w:p>
    <w:p w:rsidR="00222B86" w:rsidRPr="002D353E" w:rsidRDefault="00222B86" w:rsidP="00274542">
      <w:pPr>
        <w:pStyle w:val="ConsPlusCell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 xml:space="preserve">                                                  </w:t>
      </w:r>
    </w:p>
    <w:p w:rsidR="00222B86" w:rsidRPr="002D353E" w:rsidRDefault="00222B86" w:rsidP="00274542">
      <w:pPr>
        <w:pStyle w:val="BodyTextIndent"/>
        <w:tabs>
          <w:tab w:val="center" w:pos="4677"/>
        </w:tabs>
        <w:ind w:left="0"/>
        <w:rPr>
          <w:rFonts w:ascii="Times New Roman" w:hAnsi="Times New Roman"/>
          <w:szCs w:val="20"/>
        </w:rPr>
      </w:pPr>
      <w:r w:rsidRPr="002D353E">
        <w:rPr>
          <w:rFonts w:ascii="Times New Roman" w:hAnsi="Times New Roman"/>
          <w:szCs w:val="20"/>
        </w:rPr>
        <w:t xml:space="preserve">Муниципальное дошкольное                            </w:t>
      </w:r>
      <w:r w:rsidRPr="002D353E">
        <w:rPr>
          <w:rFonts w:ascii="Times New Roman" w:hAnsi="Times New Roman"/>
          <w:szCs w:val="20"/>
        </w:rPr>
        <w:tab/>
        <w:t xml:space="preserve">                ______________________________________                                                             </w:t>
      </w:r>
    </w:p>
    <w:p w:rsidR="00222B86" w:rsidRPr="002D353E" w:rsidRDefault="00222B86" w:rsidP="00274542">
      <w:pPr>
        <w:pStyle w:val="BodyTextIndent"/>
        <w:tabs>
          <w:tab w:val="center" w:pos="4677"/>
        </w:tabs>
        <w:ind w:left="0"/>
        <w:rPr>
          <w:rFonts w:ascii="Times New Roman" w:hAnsi="Times New Roman"/>
          <w:szCs w:val="20"/>
        </w:rPr>
      </w:pPr>
      <w:r w:rsidRPr="002D353E">
        <w:rPr>
          <w:rFonts w:ascii="Times New Roman" w:hAnsi="Times New Roman"/>
          <w:szCs w:val="20"/>
        </w:rPr>
        <w:t xml:space="preserve">образовательное учреждение  </w:t>
      </w:r>
      <w:r w:rsidRPr="002D353E">
        <w:rPr>
          <w:rFonts w:ascii="Times New Roman" w:hAnsi="Times New Roman"/>
          <w:szCs w:val="20"/>
        </w:rPr>
        <w:tab/>
        <w:t xml:space="preserve">                                                (ФИО родителя (законного представителя))</w:t>
      </w:r>
    </w:p>
    <w:p w:rsidR="00222B86" w:rsidRPr="002D353E" w:rsidRDefault="00222B86" w:rsidP="00274542">
      <w:pPr>
        <w:pStyle w:val="BodyTextIndent"/>
        <w:ind w:left="0"/>
        <w:rPr>
          <w:rFonts w:ascii="Times New Roman" w:hAnsi="Times New Roman"/>
          <w:szCs w:val="20"/>
        </w:rPr>
      </w:pPr>
      <w:r w:rsidRPr="002D353E">
        <w:rPr>
          <w:rFonts w:ascii="Times New Roman" w:hAnsi="Times New Roman"/>
          <w:szCs w:val="20"/>
        </w:rPr>
        <w:t xml:space="preserve">детский сад «Золотой ключик» р.п. Колышлей             _____________________________________                                                                                                                         </w:t>
      </w:r>
    </w:p>
    <w:p w:rsidR="00222B86" w:rsidRPr="002D353E" w:rsidRDefault="00222B86" w:rsidP="00274542">
      <w:pPr>
        <w:pStyle w:val="BodyTextIndent"/>
        <w:tabs>
          <w:tab w:val="center" w:pos="4677"/>
        </w:tabs>
        <w:ind w:left="0"/>
        <w:rPr>
          <w:rFonts w:ascii="Times New Roman" w:hAnsi="Times New Roman"/>
          <w:szCs w:val="20"/>
        </w:rPr>
      </w:pPr>
      <w:r w:rsidRPr="002D353E">
        <w:rPr>
          <w:rFonts w:ascii="Times New Roman" w:hAnsi="Times New Roman"/>
          <w:szCs w:val="20"/>
        </w:rPr>
        <w:t xml:space="preserve">Адрес: 442830, Пензенская область, </w:t>
      </w:r>
      <w:r w:rsidRPr="002D353E">
        <w:rPr>
          <w:rFonts w:ascii="Times New Roman" w:hAnsi="Times New Roman"/>
          <w:szCs w:val="20"/>
        </w:rPr>
        <w:tab/>
        <w:t xml:space="preserve">                             _______________________________________</w:t>
      </w:r>
    </w:p>
    <w:p w:rsidR="00222B86" w:rsidRPr="002D353E" w:rsidRDefault="00222B86" w:rsidP="00274542">
      <w:pPr>
        <w:pStyle w:val="BodyTextIndent"/>
        <w:ind w:left="0"/>
        <w:rPr>
          <w:rFonts w:ascii="Times New Roman" w:hAnsi="Times New Roman"/>
          <w:szCs w:val="20"/>
        </w:rPr>
      </w:pPr>
      <w:r w:rsidRPr="002D353E">
        <w:rPr>
          <w:rFonts w:ascii="Times New Roman" w:hAnsi="Times New Roman"/>
          <w:szCs w:val="20"/>
        </w:rPr>
        <w:t>р.п. Колышлей,    ул. Белинского, 20                                       (адрес места жительства, контактные данные)</w:t>
      </w:r>
    </w:p>
    <w:p w:rsidR="00222B86" w:rsidRPr="002D353E" w:rsidRDefault="00222B86" w:rsidP="00274542">
      <w:pPr>
        <w:pStyle w:val="BodyTextIndent"/>
        <w:tabs>
          <w:tab w:val="center" w:pos="4677"/>
        </w:tabs>
        <w:ind w:left="0"/>
        <w:rPr>
          <w:rFonts w:ascii="Times New Roman" w:hAnsi="Times New Roman"/>
          <w:szCs w:val="20"/>
        </w:rPr>
      </w:pPr>
      <w:r w:rsidRPr="002D353E">
        <w:rPr>
          <w:rFonts w:ascii="Times New Roman" w:hAnsi="Times New Roman"/>
          <w:szCs w:val="20"/>
          <w:vertAlign w:val="superscript"/>
        </w:rPr>
        <w:t xml:space="preserve"> </w:t>
      </w:r>
      <w:r w:rsidRPr="002D353E">
        <w:rPr>
          <w:rFonts w:ascii="Times New Roman" w:hAnsi="Times New Roman"/>
          <w:szCs w:val="20"/>
        </w:rPr>
        <w:t>Телефон   -   2-16-03                                                          ______________________________________</w:t>
      </w:r>
    </w:p>
    <w:p w:rsidR="00222B86" w:rsidRPr="002D353E" w:rsidRDefault="00222B86" w:rsidP="00274542">
      <w:pPr>
        <w:tabs>
          <w:tab w:val="center" w:pos="4677"/>
        </w:tabs>
        <w:spacing w:after="0"/>
        <w:rPr>
          <w:rFonts w:ascii="Times New Roman" w:hAnsi="Times New Roman"/>
          <w:sz w:val="20"/>
          <w:szCs w:val="20"/>
        </w:rPr>
      </w:pPr>
      <w:r w:rsidRPr="002D353E">
        <w:rPr>
          <w:rFonts w:ascii="Times New Roman" w:hAnsi="Times New Roman"/>
          <w:sz w:val="20"/>
          <w:szCs w:val="20"/>
        </w:rPr>
        <w:t>Банковские реквизиты:</w:t>
      </w:r>
      <w:r w:rsidRPr="002D353E">
        <w:rPr>
          <w:rFonts w:ascii="Times New Roman" w:hAnsi="Times New Roman"/>
          <w:sz w:val="20"/>
          <w:szCs w:val="20"/>
        </w:rPr>
        <w:tab/>
        <w:t xml:space="preserve">                                                     ____________________________________</w:t>
      </w:r>
    </w:p>
    <w:p w:rsidR="00222B86" w:rsidRPr="002D353E" w:rsidRDefault="00222B86" w:rsidP="00274542">
      <w:pPr>
        <w:tabs>
          <w:tab w:val="center" w:pos="4677"/>
        </w:tabs>
        <w:spacing w:after="0"/>
        <w:rPr>
          <w:rFonts w:ascii="Times New Roman" w:hAnsi="Times New Roman"/>
          <w:sz w:val="20"/>
          <w:szCs w:val="20"/>
        </w:rPr>
      </w:pPr>
      <w:r w:rsidRPr="002D353E">
        <w:rPr>
          <w:rFonts w:ascii="Times New Roman" w:hAnsi="Times New Roman"/>
          <w:sz w:val="20"/>
          <w:szCs w:val="20"/>
        </w:rPr>
        <w:t>ИНН 5817003865    КПП 581701001</w:t>
      </w:r>
      <w:r w:rsidRPr="002D353E">
        <w:rPr>
          <w:rFonts w:ascii="Times New Roman" w:hAnsi="Times New Roman"/>
          <w:sz w:val="20"/>
          <w:szCs w:val="20"/>
        </w:rPr>
        <w:tab/>
        <w:t xml:space="preserve">                                Подпись___________________                                                            </w:t>
      </w:r>
    </w:p>
    <w:p w:rsidR="00222B86" w:rsidRPr="002D353E" w:rsidRDefault="00222B86" w:rsidP="00274542">
      <w:pPr>
        <w:tabs>
          <w:tab w:val="left" w:pos="2644"/>
        </w:tabs>
        <w:spacing w:after="0"/>
        <w:rPr>
          <w:rFonts w:ascii="Times New Roman" w:hAnsi="Times New Roman"/>
          <w:sz w:val="20"/>
          <w:szCs w:val="20"/>
        </w:rPr>
      </w:pPr>
      <w:r w:rsidRPr="002D353E">
        <w:rPr>
          <w:rFonts w:ascii="Times New Roman" w:hAnsi="Times New Roman"/>
          <w:sz w:val="20"/>
          <w:szCs w:val="20"/>
        </w:rPr>
        <w:t>БИК 045655001</w:t>
      </w:r>
      <w:r w:rsidRPr="002D353E">
        <w:rPr>
          <w:rFonts w:ascii="Times New Roman" w:hAnsi="Times New Roman"/>
          <w:sz w:val="20"/>
          <w:szCs w:val="20"/>
        </w:rPr>
        <w:tab/>
      </w:r>
    </w:p>
    <w:p w:rsidR="00222B86" w:rsidRPr="002D353E" w:rsidRDefault="00222B86" w:rsidP="00274542">
      <w:pPr>
        <w:spacing w:after="0"/>
        <w:rPr>
          <w:rFonts w:ascii="Times New Roman" w:hAnsi="Times New Roman"/>
          <w:sz w:val="20"/>
          <w:szCs w:val="20"/>
        </w:rPr>
      </w:pPr>
      <w:r w:rsidRPr="002D353E">
        <w:rPr>
          <w:rFonts w:ascii="Times New Roman" w:hAnsi="Times New Roman"/>
          <w:sz w:val="20"/>
          <w:szCs w:val="20"/>
        </w:rPr>
        <w:t>р/с 40701810156551000114</w:t>
      </w:r>
    </w:p>
    <w:p w:rsidR="00222B86" w:rsidRPr="002D353E" w:rsidRDefault="00222B86" w:rsidP="00274542">
      <w:pPr>
        <w:spacing w:after="0"/>
        <w:rPr>
          <w:rFonts w:ascii="Times New Roman" w:hAnsi="Times New Roman"/>
          <w:sz w:val="20"/>
          <w:szCs w:val="20"/>
        </w:rPr>
      </w:pPr>
      <w:r w:rsidRPr="002D353E">
        <w:rPr>
          <w:rFonts w:ascii="Times New Roman" w:hAnsi="Times New Roman"/>
          <w:sz w:val="20"/>
          <w:szCs w:val="20"/>
        </w:rPr>
        <w:t xml:space="preserve">в Отделении № 8624 Сбербанка </w:t>
      </w:r>
    </w:p>
    <w:p w:rsidR="00222B86" w:rsidRPr="002D353E" w:rsidRDefault="00222B86" w:rsidP="00274542">
      <w:pPr>
        <w:spacing w:after="0"/>
        <w:rPr>
          <w:sz w:val="20"/>
          <w:szCs w:val="20"/>
        </w:rPr>
      </w:pPr>
      <w:r w:rsidRPr="002D353E">
        <w:rPr>
          <w:rFonts w:ascii="Times New Roman" w:hAnsi="Times New Roman"/>
          <w:sz w:val="20"/>
          <w:szCs w:val="20"/>
        </w:rPr>
        <w:t xml:space="preserve">России г. Пенза </w:t>
      </w:r>
    </w:p>
    <w:p w:rsidR="00222B86" w:rsidRPr="002D353E" w:rsidRDefault="00222B86" w:rsidP="00274542">
      <w:pPr>
        <w:pStyle w:val="BodyTextIndent"/>
        <w:ind w:left="0"/>
        <w:rPr>
          <w:rFonts w:ascii="Times New Roman" w:hAnsi="Times New Roman"/>
          <w:szCs w:val="20"/>
        </w:rPr>
      </w:pPr>
      <w:r w:rsidRPr="002D353E">
        <w:rPr>
          <w:rFonts w:ascii="Times New Roman" w:hAnsi="Times New Roman"/>
          <w:szCs w:val="20"/>
        </w:rPr>
        <w:t xml:space="preserve">Заведующая  _______ / О.В.Варламова/              </w:t>
      </w:r>
    </w:p>
    <w:p w:rsidR="00222B86" w:rsidRPr="002D353E" w:rsidRDefault="00222B86" w:rsidP="00274542">
      <w:pPr>
        <w:spacing w:after="0"/>
        <w:rPr>
          <w:rFonts w:ascii="Bookman Old Style" w:hAnsi="Bookman Old Style"/>
          <w:sz w:val="20"/>
          <w:szCs w:val="20"/>
        </w:rPr>
      </w:pPr>
    </w:p>
    <w:p w:rsidR="00222B86" w:rsidRPr="002D353E" w:rsidRDefault="00222B86" w:rsidP="00274542">
      <w:pPr>
        <w:spacing w:after="0"/>
        <w:ind w:left="360"/>
        <w:rPr>
          <w:rFonts w:ascii="Bookman Old Style" w:hAnsi="Bookman Old Style"/>
          <w:sz w:val="20"/>
          <w:szCs w:val="20"/>
          <w:vertAlign w:val="superscript"/>
        </w:rPr>
      </w:pPr>
      <w:r w:rsidRPr="002D353E">
        <w:rPr>
          <w:rFonts w:ascii="Bookman Old Style" w:hAnsi="Bookman Old Style"/>
          <w:sz w:val="20"/>
          <w:szCs w:val="20"/>
        </w:rPr>
        <w:t xml:space="preserve">М.П.                                      </w:t>
      </w:r>
    </w:p>
    <w:p w:rsidR="00222B86" w:rsidRPr="002D353E" w:rsidRDefault="00222B86" w:rsidP="00274542">
      <w:pPr>
        <w:pStyle w:val="BodyTextIndent"/>
        <w:ind w:left="0"/>
        <w:rPr>
          <w:szCs w:val="20"/>
        </w:rPr>
      </w:pPr>
      <w:r w:rsidRPr="002D353E">
        <w:rPr>
          <w:szCs w:val="20"/>
        </w:rPr>
        <w:t xml:space="preserve">                                                                                                      </w:t>
      </w:r>
    </w:p>
    <w:p w:rsidR="00222B86" w:rsidRPr="002D353E" w:rsidRDefault="00222B86" w:rsidP="00274542">
      <w:pPr>
        <w:spacing w:after="0"/>
        <w:rPr>
          <w:rFonts w:ascii="Bookman Old Style" w:hAnsi="Bookman Old Style"/>
          <w:sz w:val="20"/>
          <w:szCs w:val="20"/>
        </w:rPr>
      </w:pPr>
    </w:p>
    <w:p w:rsidR="00222B86" w:rsidRPr="002D353E" w:rsidRDefault="00222B86" w:rsidP="00274542">
      <w:pPr>
        <w:pStyle w:val="ConsPlusCell"/>
        <w:jc w:val="both"/>
        <w:rPr>
          <w:rFonts w:ascii="Times New Roman" w:hAnsi="Times New Roman" w:cs="Times New Roman"/>
        </w:rPr>
      </w:pPr>
    </w:p>
    <w:p w:rsidR="00222B86" w:rsidRPr="002D353E" w:rsidRDefault="00222B86" w:rsidP="00274542">
      <w:pPr>
        <w:pStyle w:val="ConsPlusCell"/>
        <w:jc w:val="both"/>
        <w:rPr>
          <w:rFonts w:ascii="Times New Roman" w:hAnsi="Times New Roman" w:cs="Times New Roman"/>
        </w:rPr>
      </w:pPr>
    </w:p>
    <w:p w:rsidR="00222B86" w:rsidRPr="002D353E" w:rsidRDefault="00222B86" w:rsidP="00274542">
      <w:pPr>
        <w:pStyle w:val="ConsPlusCell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>Отметка о получении 2-го экземпляра</w:t>
      </w:r>
    </w:p>
    <w:p w:rsidR="00222B86" w:rsidRPr="002D353E" w:rsidRDefault="00222B86" w:rsidP="00274542">
      <w:pPr>
        <w:pStyle w:val="ConsPlusCell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>Заказчиком</w:t>
      </w:r>
    </w:p>
    <w:p w:rsidR="00222B86" w:rsidRPr="002D353E" w:rsidRDefault="00222B86" w:rsidP="00274542">
      <w:pPr>
        <w:pStyle w:val="ConsPlusCell"/>
        <w:jc w:val="both"/>
        <w:rPr>
          <w:rFonts w:ascii="Times New Roman" w:hAnsi="Times New Roman" w:cs="Times New Roman"/>
        </w:rPr>
      </w:pPr>
      <w:r w:rsidRPr="002D353E">
        <w:rPr>
          <w:rFonts w:ascii="Times New Roman" w:hAnsi="Times New Roman" w:cs="Times New Roman"/>
        </w:rPr>
        <w:t>Дата: ____________ Подпись: ___________</w:t>
      </w:r>
    </w:p>
    <w:p w:rsidR="00222B86" w:rsidRPr="002D353E" w:rsidRDefault="00222B86" w:rsidP="002745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22B86" w:rsidRPr="002D353E" w:rsidRDefault="00222B86" w:rsidP="00274542">
      <w:pPr>
        <w:pStyle w:val="ConsPlusNormal"/>
        <w:jc w:val="both"/>
        <w:rPr>
          <w:rFonts w:ascii="Times New Roman" w:hAnsi="Times New Roman" w:cs="Times New Roman"/>
        </w:rPr>
      </w:pPr>
    </w:p>
    <w:p w:rsidR="00222B86" w:rsidRPr="002D353E" w:rsidRDefault="00222B86" w:rsidP="00274542">
      <w:pPr>
        <w:pStyle w:val="ConsPlusNormal"/>
        <w:jc w:val="both"/>
        <w:rPr>
          <w:rFonts w:ascii="Times New Roman" w:hAnsi="Times New Roman" w:cs="Times New Roman"/>
        </w:rPr>
      </w:pPr>
      <w:bookmarkStart w:id="11" w:name="Par253"/>
      <w:bookmarkEnd w:id="11"/>
    </w:p>
    <w:p w:rsidR="00222B86" w:rsidRPr="002D353E" w:rsidRDefault="00222B86" w:rsidP="002745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22B86" w:rsidRPr="002D353E" w:rsidSect="002D353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B86" w:rsidRDefault="00222B86" w:rsidP="001D4C41">
      <w:pPr>
        <w:spacing w:after="0" w:line="240" w:lineRule="auto"/>
      </w:pPr>
      <w:r>
        <w:separator/>
      </w:r>
    </w:p>
  </w:endnote>
  <w:endnote w:type="continuationSeparator" w:id="0">
    <w:p w:rsidR="00222B86" w:rsidRDefault="00222B86" w:rsidP="001D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B86" w:rsidRDefault="00222B86" w:rsidP="001D4C41">
      <w:pPr>
        <w:spacing w:after="0" w:line="240" w:lineRule="auto"/>
      </w:pPr>
      <w:r>
        <w:separator/>
      </w:r>
    </w:p>
  </w:footnote>
  <w:footnote w:type="continuationSeparator" w:id="0">
    <w:p w:rsidR="00222B86" w:rsidRDefault="00222B86" w:rsidP="001D4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32D1C"/>
    <w:multiLevelType w:val="multilevel"/>
    <w:tmpl w:val="A9FEEC2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4150573A"/>
    <w:multiLevelType w:val="multilevel"/>
    <w:tmpl w:val="09684D7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4445541D"/>
    <w:multiLevelType w:val="multilevel"/>
    <w:tmpl w:val="F4922C34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>
    <w:nsid w:val="4A671249"/>
    <w:multiLevelType w:val="multilevel"/>
    <w:tmpl w:val="4704FA72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86F0DFB"/>
    <w:multiLevelType w:val="multilevel"/>
    <w:tmpl w:val="EB76CB3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037"/>
    <w:rsid w:val="00017D45"/>
    <w:rsid w:val="00020D99"/>
    <w:rsid w:val="000218A8"/>
    <w:rsid w:val="00022BE7"/>
    <w:rsid w:val="00024F6F"/>
    <w:rsid w:val="000324B1"/>
    <w:rsid w:val="0003643D"/>
    <w:rsid w:val="00040B03"/>
    <w:rsid w:val="00041A68"/>
    <w:rsid w:val="000464B9"/>
    <w:rsid w:val="0004650D"/>
    <w:rsid w:val="0005348E"/>
    <w:rsid w:val="00063BE2"/>
    <w:rsid w:val="00074D78"/>
    <w:rsid w:val="0008384A"/>
    <w:rsid w:val="00084DAA"/>
    <w:rsid w:val="00085D88"/>
    <w:rsid w:val="000A08E6"/>
    <w:rsid w:val="000A44FA"/>
    <w:rsid w:val="000B481A"/>
    <w:rsid w:val="000C3FBC"/>
    <w:rsid w:val="000D6142"/>
    <w:rsid w:val="001201D3"/>
    <w:rsid w:val="001221EF"/>
    <w:rsid w:val="00131C0A"/>
    <w:rsid w:val="001377D8"/>
    <w:rsid w:val="00140633"/>
    <w:rsid w:val="0014701E"/>
    <w:rsid w:val="001478CF"/>
    <w:rsid w:val="0016274F"/>
    <w:rsid w:val="0016732C"/>
    <w:rsid w:val="00171F83"/>
    <w:rsid w:val="001A3E04"/>
    <w:rsid w:val="001A7602"/>
    <w:rsid w:val="001D2A6B"/>
    <w:rsid w:val="001D4115"/>
    <w:rsid w:val="001D4C41"/>
    <w:rsid w:val="001E692A"/>
    <w:rsid w:val="00203EDF"/>
    <w:rsid w:val="002075E0"/>
    <w:rsid w:val="00212AE9"/>
    <w:rsid w:val="00222B86"/>
    <w:rsid w:val="00230F94"/>
    <w:rsid w:val="00256F25"/>
    <w:rsid w:val="002657D1"/>
    <w:rsid w:val="00271738"/>
    <w:rsid w:val="00274542"/>
    <w:rsid w:val="002773A0"/>
    <w:rsid w:val="00286298"/>
    <w:rsid w:val="002936C4"/>
    <w:rsid w:val="002B28A1"/>
    <w:rsid w:val="002B7AB0"/>
    <w:rsid w:val="002D353E"/>
    <w:rsid w:val="002E02FE"/>
    <w:rsid w:val="0030169C"/>
    <w:rsid w:val="00313201"/>
    <w:rsid w:val="003158E1"/>
    <w:rsid w:val="003222C6"/>
    <w:rsid w:val="00334C61"/>
    <w:rsid w:val="00334F15"/>
    <w:rsid w:val="00336B9E"/>
    <w:rsid w:val="003410FB"/>
    <w:rsid w:val="00371F82"/>
    <w:rsid w:val="00375304"/>
    <w:rsid w:val="003824D2"/>
    <w:rsid w:val="00382A8C"/>
    <w:rsid w:val="00390E3B"/>
    <w:rsid w:val="0039757C"/>
    <w:rsid w:val="003B7CE1"/>
    <w:rsid w:val="003C1161"/>
    <w:rsid w:val="003C15C0"/>
    <w:rsid w:val="003E7524"/>
    <w:rsid w:val="003F44BC"/>
    <w:rsid w:val="00412586"/>
    <w:rsid w:val="00422225"/>
    <w:rsid w:val="004301ED"/>
    <w:rsid w:val="0043362F"/>
    <w:rsid w:val="00441254"/>
    <w:rsid w:val="004453A5"/>
    <w:rsid w:val="004505B0"/>
    <w:rsid w:val="00460B87"/>
    <w:rsid w:val="00463606"/>
    <w:rsid w:val="004761A2"/>
    <w:rsid w:val="00482A54"/>
    <w:rsid w:val="00482E1D"/>
    <w:rsid w:val="00496DFF"/>
    <w:rsid w:val="004A52DC"/>
    <w:rsid w:val="004A7379"/>
    <w:rsid w:val="004B1E08"/>
    <w:rsid w:val="004B217F"/>
    <w:rsid w:val="004B2F56"/>
    <w:rsid w:val="004C32EA"/>
    <w:rsid w:val="004E4A3D"/>
    <w:rsid w:val="004E579E"/>
    <w:rsid w:val="00501BFA"/>
    <w:rsid w:val="00510B41"/>
    <w:rsid w:val="00510FBE"/>
    <w:rsid w:val="00524FF4"/>
    <w:rsid w:val="005322B2"/>
    <w:rsid w:val="00545A9E"/>
    <w:rsid w:val="0057530B"/>
    <w:rsid w:val="0059434F"/>
    <w:rsid w:val="00597E02"/>
    <w:rsid w:val="005B219F"/>
    <w:rsid w:val="005B4665"/>
    <w:rsid w:val="005C234A"/>
    <w:rsid w:val="005D2209"/>
    <w:rsid w:val="005E01CB"/>
    <w:rsid w:val="005E3797"/>
    <w:rsid w:val="00601937"/>
    <w:rsid w:val="0060759B"/>
    <w:rsid w:val="00607B56"/>
    <w:rsid w:val="00655AD5"/>
    <w:rsid w:val="00692410"/>
    <w:rsid w:val="00695ED8"/>
    <w:rsid w:val="006A5037"/>
    <w:rsid w:val="006A6F92"/>
    <w:rsid w:val="006B41BB"/>
    <w:rsid w:val="006D1033"/>
    <w:rsid w:val="006D1DDA"/>
    <w:rsid w:val="006D476F"/>
    <w:rsid w:val="006E3C5F"/>
    <w:rsid w:val="006F005A"/>
    <w:rsid w:val="006F6A97"/>
    <w:rsid w:val="00703EE3"/>
    <w:rsid w:val="00704E43"/>
    <w:rsid w:val="00723E8B"/>
    <w:rsid w:val="00754507"/>
    <w:rsid w:val="007577BB"/>
    <w:rsid w:val="007828B1"/>
    <w:rsid w:val="007B1A51"/>
    <w:rsid w:val="007B44A4"/>
    <w:rsid w:val="007B6A5F"/>
    <w:rsid w:val="007D105A"/>
    <w:rsid w:val="007D4CFD"/>
    <w:rsid w:val="007E5EE7"/>
    <w:rsid w:val="00817D19"/>
    <w:rsid w:val="008212F1"/>
    <w:rsid w:val="00837B1F"/>
    <w:rsid w:val="008403E9"/>
    <w:rsid w:val="00853862"/>
    <w:rsid w:val="00854CBC"/>
    <w:rsid w:val="00860A5D"/>
    <w:rsid w:val="0086427B"/>
    <w:rsid w:val="008670C9"/>
    <w:rsid w:val="00867617"/>
    <w:rsid w:val="00882D08"/>
    <w:rsid w:val="008A313F"/>
    <w:rsid w:val="008A50A6"/>
    <w:rsid w:val="008A7D6E"/>
    <w:rsid w:val="008B6210"/>
    <w:rsid w:val="008D315A"/>
    <w:rsid w:val="008D4A1B"/>
    <w:rsid w:val="008D4F99"/>
    <w:rsid w:val="008D5C7B"/>
    <w:rsid w:val="008E2B93"/>
    <w:rsid w:val="008E32A6"/>
    <w:rsid w:val="008E74BE"/>
    <w:rsid w:val="008F1BCB"/>
    <w:rsid w:val="008F752E"/>
    <w:rsid w:val="009007BD"/>
    <w:rsid w:val="009229F6"/>
    <w:rsid w:val="00926818"/>
    <w:rsid w:val="0092775D"/>
    <w:rsid w:val="009447B6"/>
    <w:rsid w:val="00946212"/>
    <w:rsid w:val="00957CC7"/>
    <w:rsid w:val="0096318B"/>
    <w:rsid w:val="009631C6"/>
    <w:rsid w:val="009734B4"/>
    <w:rsid w:val="00992ABA"/>
    <w:rsid w:val="009941D2"/>
    <w:rsid w:val="00995F9A"/>
    <w:rsid w:val="009B6D83"/>
    <w:rsid w:val="009D241C"/>
    <w:rsid w:val="009D36F0"/>
    <w:rsid w:val="009F1C34"/>
    <w:rsid w:val="00A04FA4"/>
    <w:rsid w:val="00A10340"/>
    <w:rsid w:val="00A242B5"/>
    <w:rsid w:val="00A25FB1"/>
    <w:rsid w:val="00A26661"/>
    <w:rsid w:val="00A30385"/>
    <w:rsid w:val="00A371BE"/>
    <w:rsid w:val="00A418E1"/>
    <w:rsid w:val="00A71F3A"/>
    <w:rsid w:val="00A730F5"/>
    <w:rsid w:val="00A74A6F"/>
    <w:rsid w:val="00A82588"/>
    <w:rsid w:val="00A836CD"/>
    <w:rsid w:val="00A9466B"/>
    <w:rsid w:val="00AA04A2"/>
    <w:rsid w:val="00AA20C3"/>
    <w:rsid w:val="00AA5D50"/>
    <w:rsid w:val="00AB16C4"/>
    <w:rsid w:val="00AB5FA0"/>
    <w:rsid w:val="00AC1713"/>
    <w:rsid w:val="00AC5548"/>
    <w:rsid w:val="00AC751E"/>
    <w:rsid w:val="00AE00AF"/>
    <w:rsid w:val="00AE3F7A"/>
    <w:rsid w:val="00AE67C8"/>
    <w:rsid w:val="00AF3DCD"/>
    <w:rsid w:val="00B1556D"/>
    <w:rsid w:val="00B237F4"/>
    <w:rsid w:val="00B33CC7"/>
    <w:rsid w:val="00B54E7C"/>
    <w:rsid w:val="00B56666"/>
    <w:rsid w:val="00B6698D"/>
    <w:rsid w:val="00BA1831"/>
    <w:rsid w:val="00BB42EE"/>
    <w:rsid w:val="00BB5516"/>
    <w:rsid w:val="00BB6E1C"/>
    <w:rsid w:val="00BE2A72"/>
    <w:rsid w:val="00BF37B7"/>
    <w:rsid w:val="00BF3F75"/>
    <w:rsid w:val="00BF5CDA"/>
    <w:rsid w:val="00C02B56"/>
    <w:rsid w:val="00C12C30"/>
    <w:rsid w:val="00C217E3"/>
    <w:rsid w:val="00C301A4"/>
    <w:rsid w:val="00C356CE"/>
    <w:rsid w:val="00C45DD2"/>
    <w:rsid w:val="00C52694"/>
    <w:rsid w:val="00C7219F"/>
    <w:rsid w:val="00C729C6"/>
    <w:rsid w:val="00C742D1"/>
    <w:rsid w:val="00C91BB4"/>
    <w:rsid w:val="00CA3049"/>
    <w:rsid w:val="00CA67AE"/>
    <w:rsid w:val="00CC6BE1"/>
    <w:rsid w:val="00CD49B7"/>
    <w:rsid w:val="00CE344A"/>
    <w:rsid w:val="00CE4DC6"/>
    <w:rsid w:val="00CE7B7B"/>
    <w:rsid w:val="00D15410"/>
    <w:rsid w:val="00D27664"/>
    <w:rsid w:val="00D35147"/>
    <w:rsid w:val="00D351D0"/>
    <w:rsid w:val="00D40F04"/>
    <w:rsid w:val="00D51592"/>
    <w:rsid w:val="00D53766"/>
    <w:rsid w:val="00D65912"/>
    <w:rsid w:val="00D6720A"/>
    <w:rsid w:val="00D67C04"/>
    <w:rsid w:val="00D733BF"/>
    <w:rsid w:val="00D74C8E"/>
    <w:rsid w:val="00D86504"/>
    <w:rsid w:val="00D8749A"/>
    <w:rsid w:val="00DF1787"/>
    <w:rsid w:val="00DF4864"/>
    <w:rsid w:val="00E034A7"/>
    <w:rsid w:val="00E1384F"/>
    <w:rsid w:val="00E17DB6"/>
    <w:rsid w:val="00E255EC"/>
    <w:rsid w:val="00E30795"/>
    <w:rsid w:val="00E323D9"/>
    <w:rsid w:val="00E41CBD"/>
    <w:rsid w:val="00E439F0"/>
    <w:rsid w:val="00E81D81"/>
    <w:rsid w:val="00E96A20"/>
    <w:rsid w:val="00E9726A"/>
    <w:rsid w:val="00E9741E"/>
    <w:rsid w:val="00EA7BA6"/>
    <w:rsid w:val="00EC5599"/>
    <w:rsid w:val="00ED7C0B"/>
    <w:rsid w:val="00F0065A"/>
    <w:rsid w:val="00F05DAF"/>
    <w:rsid w:val="00F16665"/>
    <w:rsid w:val="00F1681C"/>
    <w:rsid w:val="00F22AE2"/>
    <w:rsid w:val="00F33A32"/>
    <w:rsid w:val="00F34831"/>
    <w:rsid w:val="00F4248C"/>
    <w:rsid w:val="00F4423F"/>
    <w:rsid w:val="00F66BE8"/>
    <w:rsid w:val="00F83A50"/>
    <w:rsid w:val="00F906CE"/>
    <w:rsid w:val="00F9113E"/>
    <w:rsid w:val="00FA69BC"/>
    <w:rsid w:val="00FA6F37"/>
    <w:rsid w:val="00FB0D2F"/>
    <w:rsid w:val="00FC0471"/>
    <w:rsid w:val="00FC316A"/>
    <w:rsid w:val="00FC6A29"/>
    <w:rsid w:val="00FE1A8D"/>
    <w:rsid w:val="00FE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A5037"/>
    <w:pPr>
      <w:spacing w:after="0" w:line="240" w:lineRule="auto"/>
      <w:ind w:left="360"/>
    </w:pPr>
    <w:rPr>
      <w:rFonts w:ascii="Bookman Old Style" w:eastAsia="Times New Roman" w:hAnsi="Bookman Old Style"/>
      <w:sz w:val="20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A5037"/>
    <w:rPr>
      <w:rFonts w:ascii="Bookman Old Style" w:hAnsi="Bookman Old Style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A50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A50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A50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50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NoSpacing">
    <w:name w:val="No Spacing"/>
    <w:uiPriority w:val="99"/>
    <w:qFormat/>
    <w:rsid w:val="00524FF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D4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4C4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D4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4C41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4C32EA"/>
    <w:rPr>
      <w:rFonts w:cs="Times New Roman"/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1930</TotalTime>
  <Pages>5</Pages>
  <Words>2697</Words>
  <Characters>15375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Microsoft Office</cp:lastModifiedBy>
  <cp:revision>59</cp:revision>
  <cp:lastPrinted>2022-06-09T07:25:00Z</cp:lastPrinted>
  <dcterms:created xsi:type="dcterms:W3CDTF">2014-09-02T04:44:00Z</dcterms:created>
  <dcterms:modified xsi:type="dcterms:W3CDTF">2023-05-08T08:21:00Z</dcterms:modified>
</cp:coreProperties>
</file>